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36" w:rsidRPr="00175ED3" w:rsidRDefault="008B6036" w:rsidP="00175ED3">
      <w:pPr>
        <w:jc w:val="center"/>
        <w:rPr>
          <w:b/>
          <w:sz w:val="32"/>
          <w:szCs w:val="32"/>
        </w:rPr>
      </w:pPr>
      <w:r w:rsidRPr="00175ED3">
        <w:rPr>
          <w:b/>
          <w:sz w:val="32"/>
          <w:szCs w:val="32"/>
        </w:rPr>
        <w:t>RETNINGSLINJER</w:t>
      </w:r>
    </w:p>
    <w:p w:rsidR="0099582B" w:rsidRPr="00175ED3" w:rsidRDefault="00480F3C" w:rsidP="00175ED3">
      <w:pPr>
        <w:jc w:val="center"/>
        <w:rPr>
          <w:b/>
          <w:sz w:val="32"/>
          <w:szCs w:val="32"/>
        </w:rPr>
      </w:pPr>
      <w:r w:rsidRPr="00175ED3">
        <w:rPr>
          <w:b/>
          <w:sz w:val="32"/>
          <w:szCs w:val="32"/>
        </w:rPr>
        <w:t>13</w:t>
      </w:r>
      <w:r w:rsidR="006B78B8" w:rsidRPr="00175ED3">
        <w:rPr>
          <w:b/>
          <w:sz w:val="32"/>
          <w:szCs w:val="32"/>
        </w:rPr>
        <w:t xml:space="preserve"> og 14</w:t>
      </w:r>
      <w:r w:rsidRPr="00175ED3">
        <w:rPr>
          <w:b/>
          <w:sz w:val="32"/>
          <w:szCs w:val="32"/>
        </w:rPr>
        <w:t xml:space="preserve"> år</w:t>
      </w:r>
      <w:r w:rsidR="004945E2">
        <w:rPr>
          <w:b/>
          <w:sz w:val="32"/>
          <w:szCs w:val="32"/>
        </w:rPr>
        <w:t>inger</w:t>
      </w:r>
    </w:p>
    <w:p w:rsidR="00480F3C" w:rsidRPr="00175ED3" w:rsidRDefault="00073E90">
      <w:pPr>
        <w:rPr>
          <w:b/>
          <w:sz w:val="24"/>
          <w:szCs w:val="24"/>
        </w:rPr>
      </w:pPr>
      <w:r w:rsidRPr="00175ED3">
        <w:rPr>
          <w:b/>
          <w:sz w:val="24"/>
          <w:szCs w:val="24"/>
        </w:rPr>
        <w:t xml:space="preserve">Organisatoriske </w:t>
      </w:r>
      <w:r w:rsidR="00480F3C" w:rsidRPr="00175ED3">
        <w:rPr>
          <w:b/>
          <w:sz w:val="24"/>
          <w:szCs w:val="24"/>
        </w:rPr>
        <w:t>Retningslinjer</w:t>
      </w:r>
    </w:p>
    <w:p w:rsidR="00480F3C" w:rsidRPr="00175ED3" w:rsidRDefault="005A3B4B">
      <w:pPr>
        <w:rPr>
          <w:sz w:val="24"/>
          <w:szCs w:val="24"/>
        </w:rPr>
      </w:pPr>
      <w:r w:rsidRPr="00175ED3">
        <w:rPr>
          <w:sz w:val="24"/>
          <w:szCs w:val="24"/>
        </w:rPr>
        <w:t>Kullene</w:t>
      </w:r>
      <w:r w:rsidR="00480F3C" w:rsidRPr="00175ED3">
        <w:rPr>
          <w:sz w:val="24"/>
          <w:szCs w:val="24"/>
        </w:rPr>
        <w:t xml:space="preserve"> skal ha en</w:t>
      </w:r>
      <w:r w:rsidR="00AE2984">
        <w:rPr>
          <w:sz w:val="24"/>
          <w:szCs w:val="24"/>
        </w:rPr>
        <w:t xml:space="preserve"> eller to</w:t>
      </w:r>
      <w:r w:rsidR="00480F3C" w:rsidRPr="00175ED3">
        <w:rPr>
          <w:sz w:val="24"/>
          <w:szCs w:val="24"/>
        </w:rPr>
        <w:t xml:space="preserve"> hovedansvarlig</w:t>
      </w:r>
      <w:r w:rsidR="00AE2984">
        <w:rPr>
          <w:sz w:val="24"/>
          <w:szCs w:val="24"/>
        </w:rPr>
        <w:t>e</w:t>
      </w:r>
      <w:r w:rsidR="00480F3C" w:rsidRPr="00175ED3">
        <w:rPr>
          <w:sz w:val="24"/>
          <w:szCs w:val="24"/>
        </w:rPr>
        <w:t xml:space="preserve"> trener som rapporterer til utviklingsansvarlig i klubben</w:t>
      </w:r>
      <w:r w:rsidR="00B91FDE" w:rsidRPr="00175ED3">
        <w:rPr>
          <w:sz w:val="24"/>
          <w:szCs w:val="24"/>
        </w:rPr>
        <w:t xml:space="preserve">. </w:t>
      </w:r>
      <w:r w:rsidR="00984285" w:rsidRPr="00175ED3">
        <w:rPr>
          <w:sz w:val="24"/>
          <w:szCs w:val="24"/>
        </w:rPr>
        <w:t>Vi ønsker at h</w:t>
      </w:r>
      <w:r w:rsidR="00B91FDE" w:rsidRPr="00175ED3">
        <w:rPr>
          <w:sz w:val="24"/>
          <w:szCs w:val="24"/>
        </w:rPr>
        <w:t>ovedtrener</w:t>
      </w:r>
      <w:r w:rsidR="00AE2984">
        <w:rPr>
          <w:sz w:val="24"/>
          <w:szCs w:val="24"/>
        </w:rPr>
        <w:t>e</w:t>
      </w:r>
      <w:r w:rsidR="00B91FDE" w:rsidRPr="00175ED3">
        <w:rPr>
          <w:sz w:val="24"/>
          <w:szCs w:val="24"/>
        </w:rPr>
        <w:t xml:space="preserve"> skal ha UEFA B lisens (eller ta dette kurset i løpet av året).</w:t>
      </w:r>
    </w:p>
    <w:p w:rsidR="00A44A0B" w:rsidRPr="00175ED3" w:rsidRDefault="00BB405B">
      <w:pPr>
        <w:rPr>
          <w:sz w:val="24"/>
          <w:szCs w:val="24"/>
        </w:rPr>
      </w:pPr>
      <w:r w:rsidRPr="00175ED3">
        <w:rPr>
          <w:sz w:val="24"/>
          <w:szCs w:val="24"/>
        </w:rPr>
        <w:t>Hovedtrener</w:t>
      </w:r>
      <w:r w:rsidR="00AE2984">
        <w:rPr>
          <w:sz w:val="24"/>
          <w:szCs w:val="24"/>
        </w:rPr>
        <w:t>e</w:t>
      </w:r>
      <w:r w:rsidR="009C2205">
        <w:rPr>
          <w:sz w:val="24"/>
          <w:szCs w:val="24"/>
        </w:rPr>
        <w:t xml:space="preserve"> for </w:t>
      </w:r>
      <w:r w:rsidR="00A44A0B" w:rsidRPr="00175ED3">
        <w:rPr>
          <w:sz w:val="24"/>
          <w:szCs w:val="24"/>
        </w:rPr>
        <w:t>13 og 14 år</w:t>
      </w:r>
      <w:r w:rsidR="005A02E5">
        <w:rPr>
          <w:sz w:val="24"/>
          <w:szCs w:val="24"/>
        </w:rPr>
        <w:t xml:space="preserve">inger </w:t>
      </w:r>
      <w:r w:rsidR="009C2205">
        <w:rPr>
          <w:sz w:val="24"/>
          <w:szCs w:val="24"/>
        </w:rPr>
        <w:t>får kjøre</w:t>
      </w:r>
      <w:r w:rsidR="00A44A0B" w:rsidRPr="00175ED3">
        <w:rPr>
          <w:sz w:val="24"/>
          <w:szCs w:val="24"/>
        </w:rPr>
        <w:t>godtgjøring for jobben</w:t>
      </w:r>
      <w:r w:rsidR="005A02E5">
        <w:rPr>
          <w:sz w:val="24"/>
          <w:szCs w:val="24"/>
        </w:rPr>
        <w:t>.</w:t>
      </w:r>
      <w:r w:rsidR="00AC652E">
        <w:rPr>
          <w:sz w:val="24"/>
          <w:szCs w:val="24"/>
        </w:rPr>
        <w:t xml:space="preserve"> Betaling av formell trenerutdanning</w:t>
      </w:r>
      <w:r w:rsidR="00C63B2B">
        <w:rPr>
          <w:sz w:val="24"/>
          <w:szCs w:val="24"/>
        </w:rPr>
        <w:t xml:space="preserve"> (grasrottrenerkurs, UEFA B kurs) </w:t>
      </w:r>
      <w:r w:rsidR="00AC652E">
        <w:rPr>
          <w:sz w:val="24"/>
          <w:szCs w:val="24"/>
        </w:rPr>
        <w:t xml:space="preserve">kan </w:t>
      </w:r>
      <w:proofErr w:type="gramStart"/>
      <w:r w:rsidR="00AC652E">
        <w:rPr>
          <w:sz w:val="24"/>
          <w:szCs w:val="24"/>
        </w:rPr>
        <w:t>og</w:t>
      </w:r>
      <w:proofErr w:type="gramEnd"/>
      <w:r w:rsidR="00AC652E">
        <w:rPr>
          <w:sz w:val="24"/>
          <w:szCs w:val="24"/>
        </w:rPr>
        <w:t xml:space="preserve"> være en del av totalpakken.</w:t>
      </w:r>
      <w:r w:rsidR="005A02E5">
        <w:rPr>
          <w:sz w:val="24"/>
          <w:szCs w:val="24"/>
        </w:rPr>
        <w:t xml:space="preserve"> Daglig leder har ansvar for </w:t>
      </w:r>
      <w:r w:rsidR="00AC652E">
        <w:rPr>
          <w:sz w:val="24"/>
          <w:szCs w:val="24"/>
        </w:rPr>
        <w:t>signering av trener</w:t>
      </w:r>
      <w:r w:rsidR="005A02E5">
        <w:rPr>
          <w:sz w:val="24"/>
          <w:szCs w:val="24"/>
        </w:rPr>
        <w:t>kontrakt.</w:t>
      </w:r>
    </w:p>
    <w:p w:rsidR="00A44A0B" w:rsidRDefault="000D42B9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A44A0B" w:rsidRPr="00175ED3">
        <w:rPr>
          <w:sz w:val="24"/>
          <w:szCs w:val="24"/>
        </w:rPr>
        <w:t>renere og lagledere får klubbutstyr</w:t>
      </w:r>
      <w:r w:rsidR="00984285" w:rsidRPr="00175ED3">
        <w:rPr>
          <w:sz w:val="24"/>
          <w:szCs w:val="24"/>
        </w:rPr>
        <w:t xml:space="preserve"> (treningsgense</w:t>
      </w:r>
      <w:r w:rsidR="00F4484A" w:rsidRPr="00175ED3">
        <w:rPr>
          <w:sz w:val="24"/>
          <w:szCs w:val="24"/>
        </w:rPr>
        <w:t>r og bukse</w:t>
      </w:r>
      <w:r w:rsidR="00984285" w:rsidRPr="00175ED3">
        <w:rPr>
          <w:sz w:val="24"/>
          <w:szCs w:val="24"/>
        </w:rPr>
        <w:t>)</w:t>
      </w:r>
      <w:r w:rsidR="00C2448E">
        <w:rPr>
          <w:sz w:val="24"/>
          <w:szCs w:val="24"/>
        </w:rPr>
        <w:t xml:space="preserve"> og gratis adgang til A-kamper</w:t>
      </w:r>
      <w:r w:rsidR="004945E2">
        <w:rPr>
          <w:sz w:val="24"/>
          <w:szCs w:val="24"/>
        </w:rPr>
        <w:t>.</w:t>
      </w:r>
    </w:p>
    <w:p w:rsidR="00AC652E" w:rsidRPr="00175ED3" w:rsidRDefault="00AC652E">
      <w:pPr>
        <w:rPr>
          <w:sz w:val="24"/>
          <w:szCs w:val="24"/>
        </w:rPr>
      </w:pPr>
      <w:r>
        <w:rPr>
          <w:sz w:val="24"/>
          <w:szCs w:val="24"/>
        </w:rPr>
        <w:t>Lag</w:t>
      </w:r>
      <w:r w:rsidR="00C63B2B">
        <w:rPr>
          <w:sz w:val="24"/>
          <w:szCs w:val="24"/>
        </w:rPr>
        <w:t>leder har ansvar for å ta kontakt med</w:t>
      </w:r>
      <w:r>
        <w:rPr>
          <w:sz w:val="24"/>
          <w:szCs w:val="24"/>
        </w:rPr>
        <w:t xml:space="preserve"> spiller/foresatt i forhold til manglende innbetaling av kontingent og treningsavgift. Dette gjøres etter at det kommer tilsendt oversikt fra administrasjonsmedarbeider.</w:t>
      </w:r>
      <w:r w:rsidR="00C63B2B">
        <w:rPr>
          <w:sz w:val="24"/>
          <w:szCs w:val="24"/>
        </w:rPr>
        <w:t xml:space="preserve"> Dersom kontingent/treningsavgift ikke er betalt en uke etter informasjon, så kan ikke spiller tas ut til kamper av trener.</w:t>
      </w:r>
    </w:p>
    <w:p w:rsidR="00073E90" w:rsidRPr="00175ED3" w:rsidRDefault="00073E90">
      <w:pPr>
        <w:rPr>
          <w:sz w:val="24"/>
          <w:szCs w:val="24"/>
        </w:rPr>
      </w:pPr>
      <w:r w:rsidRPr="00175ED3">
        <w:rPr>
          <w:sz w:val="24"/>
          <w:szCs w:val="24"/>
        </w:rPr>
        <w:t>Kullet skal ha en eller to foreldrekontakter</w:t>
      </w:r>
      <w:r w:rsidR="00A933A0" w:rsidRPr="00175ED3">
        <w:rPr>
          <w:sz w:val="24"/>
          <w:szCs w:val="24"/>
        </w:rPr>
        <w:t xml:space="preserve"> som organiserer dugnader</w:t>
      </w:r>
      <w:r w:rsidR="00984285" w:rsidRPr="00175ED3">
        <w:rPr>
          <w:sz w:val="24"/>
          <w:szCs w:val="24"/>
        </w:rPr>
        <w:t xml:space="preserve">, sosiale </w:t>
      </w:r>
      <w:proofErr w:type="gramStart"/>
      <w:r w:rsidR="00984285" w:rsidRPr="00175ED3">
        <w:rPr>
          <w:sz w:val="24"/>
          <w:szCs w:val="24"/>
        </w:rPr>
        <w:t>sammenkomster</w:t>
      </w:r>
      <w:r w:rsidR="00A933A0" w:rsidRPr="00175ED3">
        <w:rPr>
          <w:sz w:val="24"/>
          <w:szCs w:val="24"/>
        </w:rPr>
        <w:t xml:space="preserve"> og annen info.</w:t>
      </w:r>
      <w:proofErr w:type="gramEnd"/>
    </w:p>
    <w:p w:rsidR="00480F3C" w:rsidRPr="00175ED3" w:rsidRDefault="00C2448E">
      <w:pPr>
        <w:rPr>
          <w:sz w:val="24"/>
          <w:szCs w:val="24"/>
        </w:rPr>
      </w:pPr>
      <w:r>
        <w:rPr>
          <w:sz w:val="24"/>
          <w:szCs w:val="24"/>
        </w:rPr>
        <w:t xml:space="preserve">Så ønsker </w:t>
      </w:r>
      <w:r w:rsidR="00480F3C" w:rsidRPr="00175ED3">
        <w:rPr>
          <w:sz w:val="24"/>
          <w:szCs w:val="24"/>
        </w:rPr>
        <w:t xml:space="preserve">vi </w:t>
      </w:r>
      <w:r>
        <w:rPr>
          <w:sz w:val="24"/>
          <w:szCs w:val="24"/>
        </w:rPr>
        <w:t xml:space="preserve">å </w:t>
      </w:r>
      <w:r w:rsidR="00480F3C" w:rsidRPr="00175ED3">
        <w:rPr>
          <w:sz w:val="24"/>
          <w:szCs w:val="24"/>
        </w:rPr>
        <w:t>ha</w:t>
      </w:r>
      <w:r w:rsidR="00173306" w:rsidRPr="00175ED3">
        <w:rPr>
          <w:sz w:val="24"/>
          <w:szCs w:val="24"/>
        </w:rPr>
        <w:t xml:space="preserve"> minimum 1 trener pr. 12</w:t>
      </w:r>
      <w:r w:rsidR="00480F3C" w:rsidRPr="00175ED3">
        <w:rPr>
          <w:sz w:val="24"/>
          <w:szCs w:val="24"/>
        </w:rPr>
        <w:t xml:space="preserve"> spillere (men gjerne flere)</w:t>
      </w:r>
      <w:r w:rsidR="004945E2">
        <w:rPr>
          <w:sz w:val="24"/>
          <w:szCs w:val="24"/>
        </w:rPr>
        <w:t>.</w:t>
      </w:r>
    </w:p>
    <w:p w:rsidR="007038E8" w:rsidRPr="00175ED3" w:rsidRDefault="007038E8">
      <w:pPr>
        <w:rPr>
          <w:sz w:val="24"/>
          <w:szCs w:val="24"/>
        </w:rPr>
      </w:pPr>
      <w:r w:rsidRPr="00175ED3">
        <w:rPr>
          <w:sz w:val="24"/>
          <w:szCs w:val="24"/>
        </w:rPr>
        <w:t>Begge kull skal i oppstart av</w:t>
      </w:r>
      <w:r w:rsidR="00C2448E">
        <w:rPr>
          <w:sz w:val="24"/>
          <w:szCs w:val="24"/>
        </w:rPr>
        <w:t xml:space="preserve"> ny</w:t>
      </w:r>
      <w:r w:rsidRPr="00175ED3">
        <w:rPr>
          <w:sz w:val="24"/>
          <w:szCs w:val="24"/>
        </w:rPr>
        <w:t xml:space="preserve"> sesongen avhol</w:t>
      </w:r>
      <w:r w:rsidR="00726600">
        <w:rPr>
          <w:sz w:val="24"/>
          <w:szCs w:val="24"/>
        </w:rPr>
        <w:t>de årlig møte</w:t>
      </w:r>
      <w:r w:rsidRPr="00175ED3">
        <w:rPr>
          <w:sz w:val="24"/>
          <w:szCs w:val="24"/>
        </w:rPr>
        <w:t xml:space="preserve"> der både spillere og foresatte er tilstede. Her presenteres årshjulet og hvordan opplegget blir. Hovedtrener</w:t>
      </w:r>
      <w:r w:rsidR="00AE2984">
        <w:rPr>
          <w:sz w:val="24"/>
          <w:szCs w:val="24"/>
        </w:rPr>
        <w:t>/lagleder</w:t>
      </w:r>
      <w:r w:rsidRPr="00175ED3">
        <w:rPr>
          <w:sz w:val="24"/>
          <w:szCs w:val="24"/>
        </w:rPr>
        <w:t xml:space="preserve"> er ansvarlig for agenda</w:t>
      </w:r>
      <w:r w:rsidR="004945E2">
        <w:rPr>
          <w:sz w:val="24"/>
          <w:szCs w:val="24"/>
        </w:rPr>
        <w:t>.</w:t>
      </w:r>
    </w:p>
    <w:p w:rsidR="00480F3C" w:rsidRPr="00175ED3" w:rsidRDefault="00173306">
      <w:pPr>
        <w:rPr>
          <w:sz w:val="24"/>
          <w:szCs w:val="24"/>
        </w:rPr>
      </w:pPr>
      <w:r w:rsidRPr="00175ED3">
        <w:rPr>
          <w:sz w:val="24"/>
          <w:szCs w:val="24"/>
        </w:rPr>
        <w:t xml:space="preserve">Det spilles </w:t>
      </w:r>
      <w:r w:rsidR="00C2448E">
        <w:rPr>
          <w:sz w:val="24"/>
          <w:szCs w:val="24"/>
        </w:rPr>
        <w:t xml:space="preserve">9`er fotball </w:t>
      </w:r>
      <w:r w:rsidR="00C63B2B">
        <w:rPr>
          <w:sz w:val="24"/>
          <w:szCs w:val="24"/>
        </w:rPr>
        <w:t xml:space="preserve">for 13 åringer. Det spilles </w:t>
      </w:r>
      <w:r w:rsidR="00726600">
        <w:rPr>
          <w:sz w:val="24"/>
          <w:szCs w:val="24"/>
        </w:rPr>
        <w:t>7</w:t>
      </w:r>
      <w:r w:rsidR="00C2448E">
        <w:rPr>
          <w:sz w:val="24"/>
          <w:szCs w:val="24"/>
        </w:rPr>
        <w:t xml:space="preserve">`er eller </w:t>
      </w:r>
      <w:r w:rsidR="006B78B8" w:rsidRPr="00175ED3">
        <w:rPr>
          <w:sz w:val="24"/>
          <w:szCs w:val="24"/>
        </w:rPr>
        <w:t>11`er fotball for 14 åringer</w:t>
      </w:r>
      <w:r w:rsidR="00C63B2B">
        <w:rPr>
          <w:sz w:val="24"/>
          <w:szCs w:val="24"/>
        </w:rPr>
        <w:t xml:space="preserve">. Det kan og spilles 9`er fotball i </w:t>
      </w:r>
      <w:r w:rsidR="004945E2">
        <w:rPr>
          <w:sz w:val="24"/>
          <w:szCs w:val="24"/>
        </w:rPr>
        <w:t xml:space="preserve">G og J </w:t>
      </w:r>
      <w:r w:rsidR="00C63B2B">
        <w:rPr>
          <w:sz w:val="24"/>
          <w:szCs w:val="24"/>
        </w:rPr>
        <w:t>14 årsklassen. Men da bare i 3.divisjon</w:t>
      </w:r>
      <w:r w:rsidR="004945E2">
        <w:rPr>
          <w:sz w:val="24"/>
          <w:szCs w:val="24"/>
        </w:rPr>
        <w:t>.</w:t>
      </w:r>
    </w:p>
    <w:p w:rsidR="00480F3C" w:rsidRPr="00175ED3" w:rsidRDefault="00480F3C">
      <w:pPr>
        <w:rPr>
          <w:sz w:val="24"/>
          <w:szCs w:val="24"/>
        </w:rPr>
      </w:pPr>
      <w:r w:rsidRPr="00175ED3">
        <w:rPr>
          <w:sz w:val="24"/>
          <w:szCs w:val="24"/>
        </w:rPr>
        <w:t xml:space="preserve">Hvert </w:t>
      </w:r>
      <w:r w:rsidR="00107B87" w:rsidRPr="00175ED3">
        <w:rPr>
          <w:sz w:val="24"/>
          <w:szCs w:val="24"/>
        </w:rPr>
        <w:t>serie</w:t>
      </w:r>
      <w:r w:rsidRPr="00175ED3">
        <w:rPr>
          <w:sz w:val="24"/>
          <w:szCs w:val="24"/>
        </w:rPr>
        <w:t>kamplag skal ha 1 trener og 1 lagleder</w:t>
      </w:r>
      <w:r w:rsidR="004945E2">
        <w:rPr>
          <w:sz w:val="24"/>
          <w:szCs w:val="24"/>
        </w:rPr>
        <w:t>.</w:t>
      </w:r>
    </w:p>
    <w:p w:rsidR="00EB2AC0" w:rsidRPr="00175ED3" w:rsidRDefault="005C5A75">
      <w:pPr>
        <w:rPr>
          <w:sz w:val="24"/>
          <w:szCs w:val="24"/>
        </w:rPr>
      </w:pPr>
      <w:r w:rsidRPr="00175ED3">
        <w:rPr>
          <w:sz w:val="24"/>
          <w:szCs w:val="24"/>
        </w:rPr>
        <w:t>Vi bruker</w:t>
      </w:r>
      <w:r w:rsidR="003C27E6" w:rsidRPr="00175ED3">
        <w:rPr>
          <w:sz w:val="24"/>
          <w:szCs w:val="24"/>
        </w:rPr>
        <w:t xml:space="preserve"> lukket </w:t>
      </w:r>
      <w:r w:rsidR="005A3B4B" w:rsidRPr="00175ED3">
        <w:rPr>
          <w:sz w:val="24"/>
          <w:szCs w:val="24"/>
        </w:rPr>
        <w:t>f</w:t>
      </w:r>
      <w:r w:rsidR="00EB2AC0" w:rsidRPr="00175ED3">
        <w:rPr>
          <w:sz w:val="24"/>
          <w:szCs w:val="24"/>
        </w:rPr>
        <w:t>acebook</w:t>
      </w:r>
      <w:r w:rsidR="003A7E8D" w:rsidRPr="00175ED3">
        <w:rPr>
          <w:sz w:val="24"/>
          <w:szCs w:val="24"/>
        </w:rPr>
        <w:t xml:space="preserve"> </w:t>
      </w:r>
      <w:r w:rsidR="00EB2AC0" w:rsidRPr="00175ED3">
        <w:rPr>
          <w:sz w:val="24"/>
          <w:szCs w:val="24"/>
        </w:rPr>
        <w:t>gruppe som informasjonsplattform</w:t>
      </w:r>
      <w:r w:rsidRPr="00175ED3">
        <w:rPr>
          <w:sz w:val="24"/>
          <w:szCs w:val="24"/>
        </w:rPr>
        <w:t xml:space="preserve"> til spillere og foresatte. D</w:t>
      </w:r>
      <w:r w:rsidR="00EB2AC0" w:rsidRPr="00175ED3">
        <w:rPr>
          <w:sz w:val="24"/>
          <w:szCs w:val="24"/>
        </w:rPr>
        <w:t>enne</w:t>
      </w:r>
      <w:r w:rsidRPr="00175ED3">
        <w:rPr>
          <w:sz w:val="24"/>
          <w:szCs w:val="24"/>
        </w:rPr>
        <w:t xml:space="preserve"> siden skal</w:t>
      </w:r>
      <w:r w:rsidR="00EB2AC0" w:rsidRPr="00175ED3">
        <w:rPr>
          <w:sz w:val="24"/>
          <w:szCs w:val="24"/>
        </w:rPr>
        <w:t xml:space="preserve"> kun inneholde faglig og saklig informasjon</w:t>
      </w:r>
      <w:r w:rsidR="00D01EA3" w:rsidRPr="00175ED3">
        <w:rPr>
          <w:sz w:val="24"/>
          <w:szCs w:val="24"/>
        </w:rPr>
        <w:t xml:space="preserve"> (treningstider/endringer, kamptider, oppmøte, generell informasjon om turneringer</w:t>
      </w:r>
      <w:r w:rsidR="00C2448E">
        <w:rPr>
          <w:sz w:val="24"/>
          <w:szCs w:val="24"/>
        </w:rPr>
        <w:t>, dugnader</w:t>
      </w:r>
      <w:r w:rsidR="00D01EA3" w:rsidRPr="00175ED3">
        <w:rPr>
          <w:sz w:val="24"/>
          <w:szCs w:val="24"/>
        </w:rPr>
        <w:t xml:space="preserve"> osv</w:t>
      </w:r>
      <w:r w:rsidR="008758CE" w:rsidRPr="00175ED3">
        <w:rPr>
          <w:sz w:val="24"/>
          <w:szCs w:val="24"/>
        </w:rPr>
        <w:t>.</w:t>
      </w:r>
      <w:r w:rsidR="00D01EA3" w:rsidRPr="00175ED3">
        <w:rPr>
          <w:sz w:val="24"/>
          <w:szCs w:val="24"/>
        </w:rPr>
        <w:t>)</w:t>
      </w:r>
      <w:r w:rsidR="00EB2AC0" w:rsidRPr="00175ED3">
        <w:rPr>
          <w:sz w:val="24"/>
          <w:szCs w:val="24"/>
        </w:rPr>
        <w:t>. Debatter og spørsmål fra foresatte om spillere o.l. skal ikke kommuniseres på dette området. Trenere</w:t>
      </w:r>
      <w:r w:rsidR="000E778C" w:rsidRPr="00175ED3">
        <w:rPr>
          <w:sz w:val="24"/>
          <w:szCs w:val="24"/>
        </w:rPr>
        <w:t xml:space="preserve"> og spillere</w:t>
      </w:r>
      <w:r w:rsidR="00EB2AC0" w:rsidRPr="00175ED3">
        <w:rPr>
          <w:sz w:val="24"/>
          <w:szCs w:val="24"/>
        </w:rPr>
        <w:t xml:space="preserve"> skal heller ikke debattere på åpent FB område rundt vurderinger og prioriteringer av spillere. Dette tas på tomandshånd. Det skal informeres til spillerne </w:t>
      </w:r>
      <w:r w:rsidR="00D01EA3" w:rsidRPr="00175ED3">
        <w:rPr>
          <w:sz w:val="24"/>
          <w:szCs w:val="24"/>
        </w:rPr>
        <w:t xml:space="preserve">og foresatte </w:t>
      </w:r>
      <w:r w:rsidR="00EB2AC0" w:rsidRPr="00175ED3">
        <w:rPr>
          <w:sz w:val="24"/>
          <w:szCs w:val="24"/>
        </w:rPr>
        <w:t xml:space="preserve">om hva som er akseptabel adferd i kommentarfeltet på FB. </w:t>
      </w:r>
    </w:p>
    <w:p w:rsidR="00480F3C" w:rsidRPr="00175ED3" w:rsidRDefault="00480F3C">
      <w:pPr>
        <w:rPr>
          <w:sz w:val="24"/>
          <w:szCs w:val="24"/>
        </w:rPr>
      </w:pPr>
      <w:r w:rsidRPr="00175ED3">
        <w:rPr>
          <w:sz w:val="24"/>
          <w:szCs w:val="24"/>
        </w:rPr>
        <w:lastRenderedPageBreak/>
        <w:t xml:space="preserve">Vi melder på antall </w:t>
      </w:r>
      <w:r w:rsidR="00107B87" w:rsidRPr="00175ED3">
        <w:rPr>
          <w:sz w:val="24"/>
          <w:szCs w:val="24"/>
        </w:rPr>
        <w:t>serie</w:t>
      </w:r>
      <w:r w:rsidRPr="00175ED3">
        <w:rPr>
          <w:sz w:val="24"/>
          <w:szCs w:val="24"/>
        </w:rPr>
        <w:t>lag etter nivå på spillergruppen. Har vi mange som vi mener holder rett niv</w:t>
      </w:r>
      <w:r w:rsidR="006B78B8" w:rsidRPr="00175ED3">
        <w:rPr>
          <w:sz w:val="24"/>
          <w:szCs w:val="24"/>
        </w:rPr>
        <w:t>å melder vi på to</w:t>
      </w:r>
      <w:r w:rsidRPr="00175ED3">
        <w:rPr>
          <w:sz w:val="24"/>
          <w:szCs w:val="24"/>
        </w:rPr>
        <w:t xml:space="preserve"> jev</w:t>
      </w:r>
      <w:r w:rsidR="006B78B8" w:rsidRPr="00175ED3">
        <w:rPr>
          <w:sz w:val="24"/>
          <w:szCs w:val="24"/>
        </w:rPr>
        <w:t>ne lag i 1.divisjon, og et eller to</w:t>
      </w:r>
      <w:r w:rsidRPr="00175ED3">
        <w:rPr>
          <w:sz w:val="24"/>
          <w:szCs w:val="24"/>
        </w:rPr>
        <w:t xml:space="preserve"> </w:t>
      </w:r>
      <w:r w:rsidR="003A5106">
        <w:rPr>
          <w:sz w:val="24"/>
          <w:szCs w:val="24"/>
        </w:rPr>
        <w:t>lag i 2 eller 3.</w:t>
      </w:r>
      <w:r w:rsidRPr="00175ED3">
        <w:rPr>
          <w:sz w:val="24"/>
          <w:szCs w:val="24"/>
        </w:rPr>
        <w:t>divisjon</w:t>
      </w:r>
      <w:r w:rsidR="00073E90" w:rsidRPr="00175ED3">
        <w:rPr>
          <w:sz w:val="24"/>
          <w:szCs w:val="24"/>
        </w:rPr>
        <w:t xml:space="preserve">. Poenget er at spillerne spiller </w:t>
      </w:r>
      <w:r w:rsidR="00BB405B" w:rsidRPr="00175ED3">
        <w:rPr>
          <w:sz w:val="24"/>
          <w:szCs w:val="24"/>
        </w:rPr>
        <w:t>serie</w:t>
      </w:r>
      <w:r w:rsidR="00073E90" w:rsidRPr="00175ED3">
        <w:rPr>
          <w:sz w:val="24"/>
          <w:szCs w:val="24"/>
        </w:rPr>
        <w:t>kamper på rett nivå.</w:t>
      </w:r>
      <w:r w:rsidR="005C5A75" w:rsidRPr="00175ED3">
        <w:rPr>
          <w:sz w:val="24"/>
          <w:szCs w:val="24"/>
        </w:rPr>
        <w:t xml:space="preserve"> </w:t>
      </w:r>
    </w:p>
    <w:p w:rsidR="00480F3C" w:rsidRPr="00175ED3" w:rsidRDefault="00480F3C">
      <w:pPr>
        <w:rPr>
          <w:sz w:val="24"/>
          <w:szCs w:val="24"/>
        </w:rPr>
      </w:pPr>
      <w:r w:rsidRPr="00175ED3">
        <w:rPr>
          <w:sz w:val="24"/>
          <w:szCs w:val="24"/>
        </w:rPr>
        <w:t xml:space="preserve">Vi </w:t>
      </w:r>
      <w:r w:rsidR="00C2448E">
        <w:rPr>
          <w:sz w:val="24"/>
          <w:szCs w:val="24"/>
        </w:rPr>
        <w:t>kjører 3</w:t>
      </w:r>
      <w:r w:rsidR="009C2205">
        <w:rPr>
          <w:sz w:val="24"/>
          <w:szCs w:val="24"/>
        </w:rPr>
        <w:t>-4</w:t>
      </w:r>
      <w:r w:rsidR="00C2448E">
        <w:rPr>
          <w:sz w:val="24"/>
          <w:szCs w:val="24"/>
        </w:rPr>
        <w:t xml:space="preserve"> fellestreninger </w:t>
      </w:r>
      <w:r w:rsidRPr="00175ED3">
        <w:rPr>
          <w:sz w:val="24"/>
          <w:szCs w:val="24"/>
        </w:rPr>
        <w:t>+ ekstratrening</w:t>
      </w:r>
      <w:r w:rsidR="00C2448E">
        <w:rPr>
          <w:sz w:val="24"/>
          <w:szCs w:val="24"/>
        </w:rPr>
        <w:t>er</w:t>
      </w:r>
      <w:r w:rsidRPr="00175ED3">
        <w:rPr>
          <w:sz w:val="24"/>
          <w:szCs w:val="24"/>
        </w:rPr>
        <w:t xml:space="preserve"> </w:t>
      </w:r>
      <w:r w:rsidR="000E778C" w:rsidRPr="00175ED3">
        <w:rPr>
          <w:sz w:val="24"/>
          <w:szCs w:val="24"/>
        </w:rPr>
        <w:t>etter behov</w:t>
      </w:r>
      <w:r w:rsidR="004945E2">
        <w:rPr>
          <w:sz w:val="24"/>
          <w:szCs w:val="24"/>
        </w:rPr>
        <w:t>.</w:t>
      </w:r>
    </w:p>
    <w:p w:rsidR="00480F3C" w:rsidRDefault="00AE2984">
      <w:pPr>
        <w:rPr>
          <w:sz w:val="24"/>
          <w:szCs w:val="24"/>
        </w:rPr>
      </w:pPr>
      <w:r>
        <w:rPr>
          <w:sz w:val="24"/>
          <w:szCs w:val="24"/>
        </w:rPr>
        <w:t>Hele kullet trener på samme dag og samme klokkeslett</w:t>
      </w:r>
      <w:r w:rsidR="00480F3C" w:rsidRPr="00175ED3">
        <w:rPr>
          <w:sz w:val="24"/>
          <w:szCs w:val="24"/>
        </w:rPr>
        <w:t>. Men helt ok at noen trener 1</w:t>
      </w:r>
      <w:r w:rsidR="009C2205">
        <w:rPr>
          <w:sz w:val="24"/>
          <w:szCs w:val="24"/>
        </w:rPr>
        <w:t xml:space="preserve"> dag, mens andre trener 2,</w:t>
      </w:r>
      <w:r w:rsidR="005A02E5">
        <w:rPr>
          <w:sz w:val="24"/>
          <w:szCs w:val="24"/>
        </w:rPr>
        <w:t xml:space="preserve"> </w:t>
      </w:r>
      <w:r w:rsidR="00480F3C" w:rsidRPr="00175ED3">
        <w:rPr>
          <w:sz w:val="24"/>
          <w:szCs w:val="24"/>
        </w:rPr>
        <w:t>3</w:t>
      </w:r>
      <w:r w:rsidR="009C2205">
        <w:rPr>
          <w:sz w:val="24"/>
          <w:szCs w:val="24"/>
        </w:rPr>
        <w:t xml:space="preserve"> eller 4</w:t>
      </w:r>
      <w:r w:rsidR="00480F3C" w:rsidRPr="00175ED3">
        <w:rPr>
          <w:sz w:val="24"/>
          <w:szCs w:val="24"/>
        </w:rPr>
        <w:t>. Det</w:t>
      </w:r>
      <w:r w:rsidR="00C2448E">
        <w:rPr>
          <w:sz w:val="24"/>
          <w:szCs w:val="24"/>
        </w:rPr>
        <w:t>te skal avklares med trenerapparatet</w:t>
      </w:r>
      <w:r w:rsidR="00480F3C" w:rsidRPr="00175ED3">
        <w:rPr>
          <w:sz w:val="24"/>
          <w:szCs w:val="24"/>
        </w:rPr>
        <w:t>. Og de spillerne som velger å trene 1 eller 2 dager skal ha faste d</w:t>
      </w:r>
      <w:r w:rsidR="00173306" w:rsidRPr="00175ED3">
        <w:rPr>
          <w:sz w:val="24"/>
          <w:szCs w:val="24"/>
        </w:rPr>
        <w:t>ager (de kan ikke velge fritt</w:t>
      </w:r>
      <w:r w:rsidR="00480F3C" w:rsidRPr="00175ED3">
        <w:rPr>
          <w:sz w:val="24"/>
          <w:szCs w:val="24"/>
        </w:rPr>
        <w:t>). Da har hovedtrener kontroll over hvem som skal trene til de ulike dagene.</w:t>
      </w:r>
    </w:p>
    <w:p w:rsidR="005A02E5" w:rsidRPr="00175ED3" w:rsidRDefault="005A02E5">
      <w:pPr>
        <w:rPr>
          <w:sz w:val="24"/>
          <w:szCs w:val="24"/>
        </w:rPr>
      </w:pPr>
      <w:r>
        <w:rPr>
          <w:sz w:val="24"/>
          <w:szCs w:val="24"/>
        </w:rPr>
        <w:t xml:space="preserve">Forfall til treninger og kamper skal alltid meldes i god tid før trening/kamp. Trenerne på kullet definerer selv hva som er god tid. Kullet/laget må bli enige om hvem det skal meldes forfall til (faste rutiner). Årsak til </w:t>
      </w:r>
      <w:proofErr w:type="spellStart"/>
      <w:r>
        <w:rPr>
          <w:sz w:val="24"/>
          <w:szCs w:val="24"/>
        </w:rPr>
        <w:t>fråvær</w:t>
      </w:r>
      <w:proofErr w:type="spellEnd"/>
      <w:r>
        <w:rPr>
          <w:sz w:val="24"/>
          <w:szCs w:val="24"/>
        </w:rPr>
        <w:t xml:space="preserve"> skal også oppgis i denne aldersgruppen (sykdom, skade, ferietur osv.)</w:t>
      </w:r>
    </w:p>
    <w:p w:rsidR="00173306" w:rsidRPr="00175ED3" w:rsidRDefault="006B78B8">
      <w:pPr>
        <w:rPr>
          <w:sz w:val="24"/>
          <w:szCs w:val="24"/>
        </w:rPr>
      </w:pPr>
      <w:r w:rsidRPr="00175ED3">
        <w:rPr>
          <w:sz w:val="24"/>
          <w:szCs w:val="24"/>
        </w:rPr>
        <w:t>Hovedtrener</w:t>
      </w:r>
      <w:r w:rsidR="009C2205">
        <w:rPr>
          <w:sz w:val="24"/>
          <w:szCs w:val="24"/>
        </w:rPr>
        <w:t>e</w:t>
      </w:r>
      <w:r w:rsidRPr="00175ED3">
        <w:rPr>
          <w:sz w:val="24"/>
          <w:szCs w:val="24"/>
        </w:rPr>
        <w:t xml:space="preserve"> </w:t>
      </w:r>
      <w:r w:rsidR="00C2448E">
        <w:rPr>
          <w:sz w:val="24"/>
          <w:szCs w:val="24"/>
        </w:rPr>
        <w:t xml:space="preserve">13, </w:t>
      </w:r>
      <w:r w:rsidRPr="00175ED3">
        <w:rPr>
          <w:sz w:val="24"/>
          <w:szCs w:val="24"/>
        </w:rPr>
        <w:t>14 og</w:t>
      </w:r>
      <w:r w:rsidR="009C2205">
        <w:rPr>
          <w:sz w:val="24"/>
          <w:szCs w:val="24"/>
        </w:rPr>
        <w:t xml:space="preserve"> 15 år</w:t>
      </w:r>
      <w:r w:rsidRPr="00175ED3">
        <w:rPr>
          <w:sz w:val="24"/>
          <w:szCs w:val="24"/>
        </w:rPr>
        <w:t xml:space="preserve"> </w:t>
      </w:r>
      <w:r w:rsidR="009C2205">
        <w:rPr>
          <w:sz w:val="24"/>
          <w:szCs w:val="24"/>
        </w:rPr>
        <w:t xml:space="preserve">har i samarbeid med </w:t>
      </w:r>
      <w:r w:rsidRPr="00175ED3">
        <w:rPr>
          <w:sz w:val="24"/>
          <w:szCs w:val="24"/>
        </w:rPr>
        <w:t>utviklingsansvarlig</w:t>
      </w:r>
      <w:r w:rsidR="009C2205">
        <w:rPr>
          <w:sz w:val="24"/>
          <w:szCs w:val="24"/>
        </w:rPr>
        <w:t xml:space="preserve"> gutter / trenerkoordinator jenter </w:t>
      </w:r>
      <w:r w:rsidRPr="00175ED3">
        <w:rPr>
          <w:sz w:val="24"/>
          <w:szCs w:val="24"/>
        </w:rPr>
        <w:t>kontinuerlig kontakt når det gjelder spillere som skal n</w:t>
      </w:r>
      <w:r w:rsidR="00726600">
        <w:rPr>
          <w:sz w:val="24"/>
          <w:szCs w:val="24"/>
        </w:rPr>
        <w:t xml:space="preserve">omineres inn </w:t>
      </w:r>
      <w:r w:rsidR="00C2448E">
        <w:rPr>
          <w:sz w:val="24"/>
          <w:szCs w:val="24"/>
        </w:rPr>
        <w:t xml:space="preserve">til kretslag og </w:t>
      </w:r>
      <w:r w:rsidRPr="00175ED3">
        <w:rPr>
          <w:sz w:val="24"/>
          <w:szCs w:val="24"/>
        </w:rPr>
        <w:t xml:space="preserve">klubbens egen </w:t>
      </w:r>
      <w:proofErr w:type="spellStart"/>
      <w:r w:rsidRPr="00175ED3">
        <w:rPr>
          <w:sz w:val="24"/>
          <w:szCs w:val="24"/>
        </w:rPr>
        <w:t>Jæderordning</w:t>
      </w:r>
      <w:proofErr w:type="spellEnd"/>
      <w:r w:rsidR="004945E2">
        <w:rPr>
          <w:sz w:val="24"/>
          <w:szCs w:val="24"/>
        </w:rPr>
        <w:t xml:space="preserve"> (for G 13 og 14 år</w:t>
      </w:r>
      <w:r w:rsidR="005A02E5">
        <w:rPr>
          <w:sz w:val="24"/>
          <w:szCs w:val="24"/>
        </w:rPr>
        <w:t>)</w:t>
      </w:r>
      <w:r w:rsidRPr="00175ED3">
        <w:rPr>
          <w:sz w:val="24"/>
          <w:szCs w:val="24"/>
        </w:rPr>
        <w:t>.</w:t>
      </w:r>
    </w:p>
    <w:p w:rsidR="00173306" w:rsidRPr="00175ED3" w:rsidRDefault="00F4484A">
      <w:pPr>
        <w:rPr>
          <w:sz w:val="24"/>
          <w:szCs w:val="24"/>
        </w:rPr>
      </w:pPr>
      <w:r w:rsidRPr="00175ED3">
        <w:rPr>
          <w:sz w:val="24"/>
          <w:szCs w:val="24"/>
        </w:rPr>
        <w:t>Fellesturneri</w:t>
      </w:r>
      <w:r w:rsidR="00C2448E">
        <w:rPr>
          <w:sz w:val="24"/>
          <w:szCs w:val="24"/>
        </w:rPr>
        <w:t>nger for begg</w:t>
      </w:r>
      <w:r w:rsidR="009C2205">
        <w:rPr>
          <w:sz w:val="24"/>
          <w:szCs w:val="24"/>
        </w:rPr>
        <w:t>e kull om sommeren. J</w:t>
      </w:r>
      <w:r w:rsidR="00C63B2B">
        <w:rPr>
          <w:sz w:val="24"/>
          <w:szCs w:val="24"/>
        </w:rPr>
        <w:t>evne lag på 13 årsnivå. D</w:t>
      </w:r>
      <w:r w:rsidR="009C2205">
        <w:rPr>
          <w:sz w:val="24"/>
          <w:szCs w:val="24"/>
        </w:rPr>
        <w:t>ifferensierte lag på 14 årsnivå</w:t>
      </w:r>
      <w:r w:rsidR="00C63B2B">
        <w:rPr>
          <w:sz w:val="24"/>
          <w:szCs w:val="24"/>
        </w:rPr>
        <w:t>.</w:t>
      </w:r>
    </w:p>
    <w:p w:rsidR="00173306" w:rsidRPr="00175ED3" w:rsidRDefault="00173306" w:rsidP="00173306">
      <w:pPr>
        <w:rPr>
          <w:sz w:val="24"/>
          <w:szCs w:val="24"/>
        </w:rPr>
      </w:pPr>
      <w:r w:rsidRPr="00175ED3">
        <w:rPr>
          <w:sz w:val="24"/>
          <w:szCs w:val="24"/>
        </w:rPr>
        <w:t>Så samler vi de beste 13</w:t>
      </w:r>
      <w:r w:rsidR="005A02E5">
        <w:rPr>
          <w:sz w:val="24"/>
          <w:szCs w:val="24"/>
        </w:rPr>
        <w:t xml:space="preserve"> og 14</w:t>
      </w:r>
      <w:r w:rsidRPr="00175ED3">
        <w:rPr>
          <w:sz w:val="24"/>
          <w:szCs w:val="24"/>
        </w:rPr>
        <w:t xml:space="preserve"> </w:t>
      </w:r>
      <w:proofErr w:type="gramStart"/>
      <w:r w:rsidRPr="00175ED3">
        <w:rPr>
          <w:sz w:val="24"/>
          <w:szCs w:val="24"/>
        </w:rPr>
        <w:t>åringene</w:t>
      </w:r>
      <w:proofErr w:type="gramEnd"/>
      <w:r w:rsidRPr="00175ED3">
        <w:rPr>
          <w:sz w:val="24"/>
          <w:szCs w:val="24"/>
        </w:rPr>
        <w:t xml:space="preserve"> og melder oss</w:t>
      </w:r>
      <w:r w:rsidR="003C27E6" w:rsidRPr="00175ED3">
        <w:rPr>
          <w:sz w:val="24"/>
          <w:szCs w:val="24"/>
        </w:rPr>
        <w:t xml:space="preserve"> på </w:t>
      </w:r>
      <w:r w:rsidR="00AC652E">
        <w:rPr>
          <w:sz w:val="24"/>
          <w:szCs w:val="24"/>
        </w:rPr>
        <w:t xml:space="preserve">inntil </w:t>
      </w:r>
      <w:r w:rsidR="009C2205">
        <w:rPr>
          <w:sz w:val="24"/>
          <w:szCs w:val="24"/>
        </w:rPr>
        <w:t xml:space="preserve">2 </w:t>
      </w:r>
      <w:r w:rsidR="00073E90" w:rsidRPr="00175ED3">
        <w:rPr>
          <w:sz w:val="24"/>
          <w:szCs w:val="24"/>
        </w:rPr>
        <w:t>e</w:t>
      </w:r>
      <w:r w:rsidR="005A02E5">
        <w:rPr>
          <w:sz w:val="24"/>
          <w:szCs w:val="24"/>
        </w:rPr>
        <w:t xml:space="preserve">liteturneringer </w:t>
      </w:r>
      <w:r w:rsidR="00073E90" w:rsidRPr="00175ED3">
        <w:rPr>
          <w:sz w:val="24"/>
          <w:szCs w:val="24"/>
        </w:rPr>
        <w:t xml:space="preserve">pr. år. </w:t>
      </w:r>
      <w:r w:rsidR="00F4484A" w:rsidRPr="00175ED3">
        <w:rPr>
          <w:sz w:val="24"/>
          <w:szCs w:val="24"/>
        </w:rPr>
        <w:t>Under slike eliteturneringer er det ikke gitt at det blir lik spilletid på alle</w:t>
      </w:r>
      <w:r w:rsidR="00AC652E">
        <w:rPr>
          <w:sz w:val="24"/>
          <w:szCs w:val="24"/>
        </w:rPr>
        <w:t>.</w:t>
      </w:r>
    </w:p>
    <w:p w:rsidR="00073E90" w:rsidRPr="00175ED3" w:rsidRDefault="00073E90" w:rsidP="00173306">
      <w:pPr>
        <w:rPr>
          <w:sz w:val="24"/>
          <w:szCs w:val="24"/>
        </w:rPr>
      </w:pPr>
      <w:r w:rsidRPr="00175ED3">
        <w:rPr>
          <w:sz w:val="24"/>
          <w:szCs w:val="24"/>
        </w:rPr>
        <w:t>Klubben beta</w:t>
      </w:r>
      <w:r w:rsidR="009C2205">
        <w:rPr>
          <w:sz w:val="24"/>
          <w:szCs w:val="24"/>
        </w:rPr>
        <w:t xml:space="preserve">ler påmeldingsavgiften til </w:t>
      </w:r>
      <w:r w:rsidR="00AC652E">
        <w:rPr>
          <w:sz w:val="24"/>
          <w:szCs w:val="24"/>
        </w:rPr>
        <w:t xml:space="preserve">2 </w:t>
      </w:r>
      <w:r w:rsidRPr="00175ED3">
        <w:rPr>
          <w:sz w:val="24"/>
          <w:szCs w:val="24"/>
        </w:rPr>
        <w:t>turneringer</w:t>
      </w:r>
      <w:r w:rsidR="00AC652E">
        <w:rPr>
          <w:sz w:val="24"/>
          <w:szCs w:val="24"/>
        </w:rPr>
        <w:t xml:space="preserve"> pr. lag</w:t>
      </w:r>
      <w:r w:rsidRPr="00175ED3">
        <w:rPr>
          <w:sz w:val="24"/>
          <w:szCs w:val="24"/>
        </w:rPr>
        <w:t>. Så blir resten egenandel for hver enkelt spiller</w:t>
      </w:r>
      <w:r w:rsidR="00107B87" w:rsidRPr="00175ED3">
        <w:rPr>
          <w:sz w:val="24"/>
          <w:szCs w:val="24"/>
        </w:rPr>
        <w:t xml:space="preserve"> (transport, mat, </w:t>
      </w:r>
      <w:r w:rsidRPr="00175ED3">
        <w:rPr>
          <w:sz w:val="24"/>
          <w:szCs w:val="24"/>
        </w:rPr>
        <w:t>overnatting</w:t>
      </w:r>
      <w:r w:rsidR="00107B87" w:rsidRPr="00175ED3">
        <w:rPr>
          <w:sz w:val="24"/>
          <w:szCs w:val="24"/>
        </w:rPr>
        <w:t xml:space="preserve"> og sosiale utgifter</w:t>
      </w:r>
      <w:r w:rsidRPr="00175ED3">
        <w:rPr>
          <w:sz w:val="24"/>
          <w:szCs w:val="24"/>
        </w:rPr>
        <w:t>)</w:t>
      </w:r>
    </w:p>
    <w:p w:rsidR="00107B87" w:rsidRPr="00175ED3" w:rsidRDefault="00107B87" w:rsidP="00173306">
      <w:pPr>
        <w:rPr>
          <w:sz w:val="24"/>
          <w:szCs w:val="24"/>
        </w:rPr>
      </w:pPr>
      <w:r w:rsidRPr="00175ED3">
        <w:rPr>
          <w:sz w:val="24"/>
          <w:szCs w:val="24"/>
        </w:rPr>
        <w:t>Det skal gjennomføres konsekvent differensiering på treninger. Spillerne øver på det nivået de behersker. Men det skal være mulig å bevege seg opp eller ned alt etter utvikling. Hovedtrener</w:t>
      </w:r>
      <w:r w:rsidR="003A5106">
        <w:rPr>
          <w:sz w:val="24"/>
          <w:szCs w:val="24"/>
        </w:rPr>
        <w:t>e</w:t>
      </w:r>
      <w:r w:rsidRPr="00175ED3">
        <w:rPr>
          <w:sz w:val="24"/>
          <w:szCs w:val="24"/>
        </w:rPr>
        <w:t xml:space="preserve"> har ansvaret for at dette blir praktisert.</w:t>
      </w:r>
      <w:r w:rsidR="00F4484A" w:rsidRPr="00175ED3">
        <w:rPr>
          <w:sz w:val="24"/>
          <w:szCs w:val="24"/>
        </w:rPr>
        <w:t xml:space="preserve"> I vanlige seriekamper skal alle spillerne </w:t>
      </w:r>
      <w:r w:rsidR="00947063">
        <w:rPr>
          <w:sz w:val="24"/>
          <w:szCs w:val="24"/>
        </w:rPr>
        <w:t>som er tatt ut til kamp ha minimum 50 % spilletid</w:t>
      </w:r>
      <w:r w:rsidR="00F4484A" w:rsidRPr="00175ED3">
        <w:rPr>
          <w:sz w:val="24"/>
          <w:szCs w:val="24"/>
        </w:rPr>
        <w:t xml:space="preserve">, uavhengig av hvilket lag de spiller på. </w:t>
      </w:r>
      <w:bookmarkStart w:id="0" w:name="_GoBack"/>
      <w:bookmarkEnd w:id="0"/>
    </w:p>
    <w:p w:rsidR="00B91FDE" w:rsidRPr="00175ED3" w:rsidRDefault="006B78B8" w:rsidP="00173306">
      <w:pPr>
        <w:rPr>
          <w:sz w:val="24"/>
          <w:szCs w:val="24"/>
        </w:rPr>
      </w:pPr>
      <w:r w:rsidRPr="00175ED3">
        <w:rPr>
          <w:sz w:val="24"/>
          <w:szCs w:val="24"/>
        </w:rPr>
        <w:t>De beste 13 åringene</w:t>
      </w:r>
      <w:r w:rsidR="00B91FDE" w:rsidRPr="00175ED3">
        <w:rPr>
          <w:sz w:val="24"/>
          <w:szCs w:val="24"/>
        </w:rPr>
        <w:t xml:space="preserve"> skal</w:t>
      </w:r>
      <w:r w:rsidR="00947063">
        <w:rPr>
          <w:sz w:val="24"/>
          <w:szCs w:val="24"/>
        </w:rPr>
        <w:t>/kan</w:t>
      </w:r>
      <w:r w:rsidR="00B91FDE" w:rsidRPr="00175ED3">
        <w:rPr>
          <w:sz w:val="24"/>
          <w:szCs w:val="24"/>
        </w:rPr>
        <w:t xml:space="preserve"> hos</w:t>
      </w:r>
      <w:r w:rsidR="00947063">
        <w:rPr>
          <w:sz w:val="24"/>
          <w:szCs w:val="24"/>
        </w:rPr>
        <w:t>piteres opp i trening</w:t>
      </w:r>
      <w:r w:rsidR="009C2205">
        <w:rPr>
          <w:sz w:val="24"/>
          <w:szCs w:val="24"/>
        </w:rPr>
        <w:t xml:space="preserve">/kamp på </w:t>
      </w:r>
      <w:r w:rsidR="00B91FDE" w:rsidRPr="00175ED3">
        <w:rPr>
          <w:sz w:val="24"/>
          <w:szCs w:val="24"/>
        </w:rPr>
        <w:t>14 år</w:t>
      </w:r>
      <w:r w:rsidR="009C2205">
        <w:rPr>
          <w:sz w:val="24"/>
          <w:szCs w:val="24"/>
        </w:rPr>
        <w:t>slaget</w:t>
      </w:r>
      <w:r w:rsidR="00B91FDE" w:rsidRPr="00175ED3">
        <w:rPr>
          <w:sz w:val="24"/>
          <w:szCs w:val="24"/>
        </w:rPr>
        <w:t xml:space="preserve">. Kriterier: ferdighet, spilleglede og holdninger. Er spillerne gode nok for </w:t>
      </w:r>
      <w:r w:rsidR="00947063">
        <w:rPr>
          <w:sz w:val="24"/>
          <w:szCs w:val="24"/>
        </w:rPr>
        <w:t xml:space="preserve">kampspill for </w:t>
      </w:r>
      <w:r w:rsidR="00B91FDE" w:rsidRPr="00175ED3">
        <w:rPr>
          <w:sz w:val="24"/>
          <w:szCs w:val="24"/>
        </w:rPr>
        <w:t xml:space="preserve">14 årslaget så spiller de </w:t>
      </w:r>
      <w:r w:rsidR="003A7E8D" w:rsidRPr="00175ED3">
        <w:rPr>
          <w:sz w:val="24"/>
          <w:szCs w:val="24"/>
        </w:rPr>
        <w:t xml:space="preserve">og </w:t>
      </w:r>
      <w:r w:rsidR="00C2448E">
        <w:rPr>
          <w:sz w:val="24"/>
          <w:szCs w:val="24"/>
        </w:rPr>
        <w:t xml:space="preserve">enkelte </w:t>
      </w:r>
      <w:r w:rsidR="00B91FDE" w:rsidRPr="00175ED3">
        <w:rPr>
          <w:sz w:val="24"/>
          <w:szCs w:val="24"/>
        </w:rPr>
        <w:t xml:space="preserve">kamper der. </w:t>
      </w:r>
      <w:r w:rsidR="009C2205">
        <w:rPr>
          <w:sz w:val="24"/>
          <w:szCs w:val="24"/>
        </w:rPr>
        <w:t xml:space="preserve">Hovedtrenere på 13 og </w:t>
      </w:r>
      <w:r w:rsidR="00B91FDE" w:rsidRPr="00175ED3">
        <w:rPr>
          <w:sz w:val="24"/>
          <w:szCs w:val="24"/>
        </w:rPr>
        <w:t>14</w:t>
      </w:r>
      <w:r w:rsidR="009C2205">
        <w:rPr>
          <w:sz w:val="24"/>
          <w:szCs w:val="24"/>
        </w:rPr>
        <w:t xml:space="preserve"> årslag</w:t>
      </w:r>
      <w:r w:rsidR="00B91FDE" w:rsidRPr="00175ED3">
        <w:rPr>
          <w:sz w:val="24"/>
          <w:szCs w:val="24"/>
        </w:rPr>
        <w:t xml:space="preserve"> og utviklingsansvarlig</w:t>
      </w:r>
      <w:r w:rsidR="009C2205">
        <w:rPr>
          <w:sz w:val="24"/>
          <w:szCs w:val="24"/>
        </w:rPr>
        <w:t>/trenerkoordinator</w:t>
      </w:r>
      <w:r w:rsidR="00B91FDE" w:rsidRPr="00175ED3">
        <w:rPr>
          <w:sz w:val="24"/>
          <w:szCs w:val="24"/>
        </w:rPr>
        <w:t xml:space="preserve"> har ansvaret for denne tilretteleggingen.</w:t>
      </w:r>
    </w:p>
    <w:p w:rsidR="006B78B8" w:rsidRPr="00175ED3" w:rsidRDefault="00BB405B" w:rsidP="00173306">
      <w:pPr>
        <w:rPr>
          <w:sz w:val="24"/>
          <w:szCs w:val="24"/>
        </w:rPr>
      </w:pPr>
      <w:r w:rsidRPr="00175ED3">
        <w:rPr>
          <w:sz w:val="24"/>
          <w:szCs w:val="24"/>
        </w:rPr>
        <w:t>Etter samme lest skal det skal også</w:t>
      </w:r>
      <w:r w:rsidR="006B78B8" w:rsidRPr="00175ED3">
        <w:rPr>
          <w:sz w:val="24"/>
          <w:szCs w:val="24"/>
        </w:rPr>
        <w:t xml:space="preserve"> legges til rette</w:t>
      </w:r>
      <w:r w:rsidR="00947063">
        <w:rPr>
          <w:sz w:val="24"/>
          <w:szCs w:val="24"/>
        </w:rPr>
        <w:t xml:space="preserve"> for at de beste 14 åringene kan få</w:t>
      </w:r>
      <w:r w:rsidR="006B78B8" w:rsidRPr="00175ED3">
        <w:rPr>
          <w:sz w:val="24"/>
          <w:szCs w:val="24"/>
        </w:rPr>
        <w:t xml:space="preserve"> </w:t>
      </w:r>
      <w:r w:rsidR="00764D1B" w:rsidRPr="00175ED3">
        <w:rPr>
          <w:sz w:val="24"/>
          <w:szCs w:val="24"/>
        </w:rPr>
        <w:t>hospite</w:t>
      </w:r>
      <w:r w:rsidR="009C2205">
        <w:rPr>
          <w:sz w:val="24"/>
          <w:szCs w:val="24"/>
        </w:rPr>
        <w:t xml:space="preserve">re opp på </w:t>
      </w:r>
      <w:r w:rsidRPr="00175ED3">
        <w:rPr>
          <w:sz w:val="24"/>
          <w:szCs w:val="24"/>
        </w:rPr>
        <w:t>15</w:t>
      </w:r>
      <w:r w:rsidR="00477BCC" w:rsidRPr="00175ED3">
        <w:rPr>
          <w:sz w:val="24"/>
          <w:szCs w:val="24"/>
        </w:rPr>
        <w:t xml:space="preserve"> elite i perioder eller en fast dag dersom det er det beste for spilleren.</w:t>
      </w:r>
    </w:p>
    <w:p w:rsidR="00B91FDE" w:rsidRPr="00175ED3" w:rsidRDefault="00B91FDE" w:rsidP="00173306">
      <w:pPr>
        <w:rPr>
          <w:sz w:val="24"/>
          <w:szCs w:val="24"/>
        </w:rPr>
      </w:pPr>
      <w:r w:rsidRPr="00175ED3">
        <w:rPr>
          <w:sz w:val="24"/>
          <w:szCs w:val="24"/>
        </w:rPr>
        <w:t>Ved hospiterin</w:t>
      </w:r>
      <w:r w:rsidR="00C2448E">
        <w:rPr>
          <w:sz w:val="24"/>
          <w:szCs w:val="24"/>
        </w:rPr>
        <w:t xml:space="preserve">g skal spillerne garanteres </w:t>
      </w:r>
      <w:r w:rsidRPr="00175ED3">
        <w:rPr>
          <w:sz w:val="24"/>
          <w:szCs w:val="24"/>
        </w:rPr>
        <w:t>faglige tilbakemeldinger</w:t>
      </w:r>
    </w:p>
    <w:p w:rsidR="005A3B4B" w:rsidRPr="00175ED3" w:rsidRDefault="005A3B4B" w:rsidP="00173306">
      <w:pPr>
        <w:rPr>
          <w:sz w:val="24"/>
          <w:szCs w:val="24"/>
        </w:rPr>
      </w:pPr>
      <w:bookmarkStart w:id="1" w:name="OLE_LINK1"/>
      <w:r w:rsidRPr="00175ED3">
        <w:rPr>
          <w:sz w:val="24"/>
          <w:szCs w:val="24"/>
        </w:rPr>
        <w:lastRenderedPageBreak/>
        <w:t>I perioder tar vi og inn hospitanter fra naboklubber. Da får de ekstratreninger hos Bryne FK, mens de ellers tren</w:t>
      </w:r>
      <w:r w:rsidR="004945E2">
        <w:rPr>
          <w:sz w:val="24"/>
          <w:szCs w:val="24"/>
        </w:rPr>
        <w:t xml:space="preserve">er og spiller i sin egen klubb. </w:t>
      </w:r>
      <w:r w:rsidRPr="00175ED3">
        <w:rPr>
          <w:sz w:val="24"/>
          <w:szCs w:val="24"/>
        </w:rPr>
        <w:t>Overgang</w:t>
      </w:r>
      <w:r w:rsidR="00477BCC" w:rsidRPr="00175ED3">
        <w:rPr>
          <w:sz w:val="24"/>
          <w:szCs w:val="24"/>
        </w:rPr>
        <w:t>er</w:t>
      </w:r>
      <w:r w:rsidRPr="00175ED3">
        <w:rPr>
          <w:sz w:val="24"/>
          <w:szCs w:val="24"/>
        </w:rPr>
        <w:t xml:space="preserve"> vurderes</w:t>
      </w:r>
      <w:r w:rsidR="00C2448E">
        <w:rPr>
          <w:sz w:val="24"/>
          <w:szCs w:val="24"/>
        </w:rPr>
        <w:t xml:space="preserve"> den dagen spilleren sitt spillerutviklingstilbud</w:t>
      </w:r>
      <w:r w:rsidRPr="00175ED3">
        <w:rPr>
          <w:sz w:val="24"/>
          <w:szCs w:val="24"/>
        </w:rPr>
        <w:t xml:space="preserve"> i moderklubb ikke er godt nok. Ingen trenere i Bryn</w:t>
      </w:r>
      <w:r w:rsidR="00C2448E">
        <w:rPr>
          <w:sz w:val="24"/>
          <w:szCs w:val="24"/>
        </w:rPr>
        <w:t xml:space="preserve">e FK kan ta imot spillere til treningshospitering eller </w:t>
      </w:r>
      <w:r w:rsidRPr="00175ED3">
        <w:rPr>
          <w:sz w:val="24"/>
          <w:szCs w:val="24"/>
        </w:rPr>
        <w:t xml:space="preserve">snakke med </w:t>
      </w:r>
      <w:r w:rsidR="008758CE" w:rsidRPr="00175ED3">
        <w:rPr>
          <w:sz w:val="24"/>
          <w:szCs w:val="24"/>
        </w:rPr>
        <w:t>spiller/klubb</w:t>
      </w:r>
      <w:r w:rsidR="003E70D8" w:rsidRPr="00175ED3">
        <w:rPr>
          <w:sz w:val="24"/>
          <w:szCs w:val="24"/>
        </w:rPr>
        <w:t xml:space="preserve"> angående overganger</w:t>
      </w:r>
      <w:r w:rsidRPr="00175ED3">
        <w:rPr>
          <w:sz w:val="24"/>
          <w:szCs w:val="24"/>
        </w:rPr>
        <w:t xml:space="preserve">. </w:t>
      </w:r>
      <w:r w:rsidR="008758CE" w:rsidRPr="00175ED3">
        <w:rPr>
          <w:sz w:val="24"/>
          <w:szCs w:val="24"/>
        </w:rPr>
        <w:t>Kommer det forespørsler/henvendelser tar trener kontakt med utviklingsansvarlig</w:t>
      </w:r>
      <w:r w:rsidR="009C2205">
        <w:rPr>
          <w:sz w:val="24"/>
          <w:szCs w:val="24"/>
        </w:rPr>
        <w:t>/trenerkoordinator</w:t>
      </w:r>
      <w:r w:rsidR="008758CE" w:rsidRPr="00175ED3">
        <w:rPr>
          <w:sz w:val="24"/>
          <w:szCs w:val="24"/>
        </w:rPr>
        <w:t xml:space="preserve"> i Bryne FK.</w:t>
      </w:r>
      <w:r w:rsidR="003A5106">
        <w:rPr>
          <w:sz w:val="24"/>
          <w:szCs w:val="24"/>
        </w:rPr>
        <w:t xml:space="preserve"> Når spiller kommer på hospitering</w:t>
      </w:r>
      <w:r w:rsidR="004945E2">
        <w:rPr>
          <w:sz w:val="24"/>
          <w:szCs w:val="24"/>
        </w:rPr>
        <w:t xml:space="preserve"> til oss</w:t>
      </w:r>
      <w:r w:rsidR="003A5106">
        <w:rPr>
          <w:sz w:val="24"/>
          <w:szCs w:val="24"/>
        </w:rPr>
        <w:t xml:space="preserve"> skal de ha godkjenning </w:t>
      </w:r>
      <w:r w:rsidR="004945E2">
        <w:rPr>
          <w:sz w:val="24"/>
          <w:szCs w:val="24"/>
        </w:rPr>
        <w:t>med signatur av egen klubb (forsikring)</w:t>
      </w:r>
    </w:p>
    <w:bookmarkEnd w:id="1"/>
    <w:p w:rsidR="008758CE" w:rsidRPr="00175ED3" w:rsidRDefault="003A5106" w:rsidP="00173306">
      <w:pPr>
        <w:rPr>
          <w:sz w:val="24"/>
          <w:szCs w:val="24"/>
        </w:rPr>
      </w:pPr>
      <w:r>
        <w:rPr>
          <w:sz w:val="24"/>
          <w:szCs w:val="24"/>
        </w:rPr>
        <w:t xml:space="preserve">Dersom det arrangeres treningssamlinger eller treningsleirer der både sosiale og </w:t>
      </w:r>
      <w:proofErr w:type="gramStart"/>
      <w:r>
        <w:rPr>
          <w:sz w:val="24"/>
          <w:szCs w:val="24"/>
        </w:rPr>
        <w:t>sportslige  aspekt</w:t>
      </w:r>
      <w:proofErr w:type="gramEnd"/>
      <w:r>
        <w:rPr>
          <w:sz w:val="24"/>
          <w:szCs w:val="24"/>
        </w:rPr>
        <w:t xml:space="preserve"> tilbys, så skal alle på kullet ha en mulighet til å melde seg på. Det sportslige opplegget som gjennomføres (treninger/kamp) må da selvsagt differensieres ut fra nivå, behov og forståelse. </w:t>
      </w:r>
      <w:r w:rsidR="008758CE" w:rsidRPr="00175ED3">
        <w:rPr>
          <w:sz w:val="24"/>
          <w:szCs w:val="24"/>
        </w:rPr>
        <w:t>Begge kull skal i løpet av sesongen arrangere 2-3 sosiale tiltak der alle blir inkludert (pizzakveld, grilldag, teambuilding o.l.) Foreldrekontakter involveres i dette arbeidet</w:t>
      </w:r>
    </w:p>
    <w:p w:rsidR="00477BCC" w:rsidRPr="00175ED3" w:rsidRDefault="00477BCC" w:rsidP="00AE2984">
      <w:pPr>
        <w:rPr>
          <w:b/>
          <w:sz w:val="24"/>
          <w:szCs w:val="24"/>
        </w:rPr>
      </w:pPr>
      <w:r w:rsidRPr="00175ED3">
        <w:rPr>
          <w:b/>
          <w:sz w:val="24"/>
          <w:szCs w:val="24"/>
        </w:rPr>
        <w:t>Begge kull skal før, under og etter sesong ha fokus på klubbens grunnverdier.</w:t>
      </w:r>
    </w:p>
    <w:p w:rsidR="00477BCC" w:rsidRPr="00175ED3" w:rsidRDefault="00E539BB" w:rsidP="00173306">
      <w:pPr>
        <w:rPr>
          <w:sz w:val="24"/>
          <w:szCs w:val="24"/>
        </w:rPr>
      </w:pPr>
      <w:r w:rsidRPr="00175ED3">
        <w:rPr>
          <w:sz w:val="24"/>
          <w:szCs w:val="24"/>
        </w:rPr>
        <w:t>Samhold</w:t>
      </w:r>
      <w:r w:rsidR="00477BCC" w:rsidRPr="00175ED3">
        <w:rPr>
          <w:sz w:val="24"/>
          <w:szCs w:val="24"/>
        </w:rPr>
        <w:t xml:space="preserve"> – Respekt – Kjærlighet</w:t>
      </w:r>
      <w:r w:rsidRPr="00175ED3">
        <w:rPr>
          <w:sz w:val="24"/>
          <w:szCs w:val="24"/>
        </w:rPr>
        <w:t xml:space="preserve"> = drivkraft</w:t>
      </w:r>
      <w:r w:rsidR="00477BCC" w:rsidRPr="00175ED3">
        <w:rPr>
          <w:sz w:val="24"/>
          <w:szCs w:val="24"/>
        </w:rPr>
        <w:t>. Før sesongen skal disse verdiene brytes ned til kullets egne regler som hele tiden skal ligge til grunn for alt som blir gjort med lagene</w:t>
      </w:r>
      <w:r w:rsidR="00AC652E">
        <w:rPr>
          <w:sz w:val="24"/>
          <w:szCs w:val="24"/>
        </w:rPr>
        <w:t xml:space="preserve"> (spillerne er med på og bestemme underpunktene selv = eierskap og forpliktelse)</w:t>
      </w:r>
      <w:r w:rsidR="00477BCC" w:rsidRPr="00175ED3">
        <w:rPr>
          <w:sz w:val="24"/>
          <w:szCs w:val="24"/>
        </w:rPr>
        <w:t>.</w:t>
      </w:r>
    </w:p>
    <w:p w:rsidR="00A6409A" w:rsidRPr="00175ED3" w:rsidRDefault="00A6409A" w:rsidP="00A6409A">
      <w:pPr>
        <w:rPr>
          <w:b/>
          <w:sz w:val="24"/>
          <w:szCs w:val="24"/>
        </w:rPr>
      </w:pPr>
      <w:r w:rsidRPr="00175ED3">
        <w:rPr>
          <w:b/>
          <w:sz w:val="24"/>
          <w:szCs w:val="24"/>
        </w:rPr>
        <w:t>Holdningskontrakt (Respekt)</w:t>
      </w:r>
    </w:p>
    <w:p w:rsidR="00A6409A" w:rsidRPr="00175ED3" w:rsidRDefault="00A6409A" w:rsidP="00A6409A">
      <w:pPr>
        <w:ind w:left="1410" w:hanging="1410"/>
        <w:rPr>
          <w:sz w:val="24"/>
          <w:szCs w:val="24"/>
        </w:rPr>
      </w:pPr>
      <w:r w:rsidRPr="00175ED3">
        <w:rPr>
          <w:sz w:val="24"/>
          <w:szCs w:val="24"/>
        </w:rPr>
        <w:t xml:space="preserve">Rollemodell: </w:t>
      </w:r>
      <w:r w:rsidRPr="00175ED3">
        <w:rPr>
          <w:sz w:val="24"/>
          <w:szCs w:val="24"/>
        </w:rPr>
        <w:tab/>
        <w:t>Jeg følger spillets regler. Og respekterer medspillere, motspillere, trenere og dommere</w:t>
      </w:r>
    </w:p>
    <w:p w:rsidR="00A6409A" w:rsidRPr="00175ED3" w:rsidRDefault="00A6409A" w:rsidP="00947063">
      <w:pPr>
        <w:ind w:left="1410" w:hanging="1410"/>
        <w:rPr>
          <w:sz w:val="24"/>
          <w:szCs w:val="24"/>
        </w:rPr>
      </w:pPr>
      <w:r w:rsidRPr="00175ED3">
        <w:rPr>
          <w:sz w:val="24"/>
          <w:szCs w:val="24"/>
        </w:rPr>
        <w:t>Engasjert:</w:t>
      </w:r>
      <w:r w:rsidRPr="00175ED3">
        <w:rPr>
          <w:sz w:val="24"/>
          <w:szCs w:val="24"/>
        </w:rPr>
        <w:tab/>
        <w:t>Jeg gjør alltid mitt beste. Alle kan ha dårlige dager, men innsats og vilje skal være der</w:t>
      </w:r>
    </w:p>
    <w:p w:rsidR="00A6409A" w:rsidRPr="00175ED3" w:rsidRDefault="00A6409A" w:rsidP="00A6409A">
      <w:pPr>
        <w:rPr>
          <w:sz w:val="24"/>
          <w:szCs w:val="24"/>
        </w:rPr>
      </w:pPr>
      <w:r w:rsidRPr="00175ED3">
        <w:rPr>
          <w:sz w:val="24"/>
          <w:szCs w:val="24"/>
        </w:rPr>
        <w:t>Samhold:</w:t>
      </w:r>
      <w:r w:rsidRPr="00175ED3">
        <w:rPr>
          <w:sz w:val="24"/>
          <w:szCs w:val="24"/>
        </w:rPr>
        <w:tab/>
        <w:t>På mitt kull tar vi v</w:t>
      </w:r>
      <w:r w:rsidR="00C63B2B">
        <w:rPr>
          <w:sz w:val="24"/>
          <w:szCs w:val="24"/>
        </w:rPr>
        <w:t>are på hverandre. Vi snakker til</w:t>
      </w:r>
      <w:r w:rsidR="004945E2">
        <w:rPr>
          <w:sz w:val="24"/>
          <w:szCs w:val="24"/>
        </w:rPr>
        <w:t xml:space="preserve"> hverandre</w:t>
      </w:r>
      <w:r w:rsidR="00C63B2B">
        <w:rPr>
          <w:sz w:val="24"/>
          <w:szCs w:val="24"/>
        </w:rPr>
        <w:t>, ikke om.</w:t>
      </w:r>
    </w:p>
    <w:p w:rsidR="00A6409A" w:rsidRPr="00175ED3" w:rsidRDefault="00A6409A" w:rsidP="00A6409A">
      <w:pPr>
        <w:ind w:left="1410" w:hanging="1410"/>
        <w:rPr>
          <w:sz w:val="24"/>
          <w:szCs w:val="24"/>
        </w:rPr>
      </w:pPr>
      <w:r w:rsidRPr="00175ED3">
        <w:rPr>
          <w:sz w:val="24"/>
          <w:szCs w:val="24"/>
        </w:rPr>
        <w:t>Positiv:</w:t>
      </w:r>
      <w:r w:rsidRPr="00175ED3">
        <w:rPr>
          <w:sz w:val="24"/>
          <w:szCs w:val="24"/>
        </w:rPr>
        <w:tab/>
      </w:r>
      <w:r w:rsidRPr="00175ED3">
        <w:rPr>
          <w:sz w:val="24"/>
          <w:szCs w:val="24"/>
        </w:rPr>
        <w:tab/>
        <w:t>Jeg snakker og har et kroppsspråk som er positivt både før, under og etter trening og kamp.</w:t>
      </w:r>
      <w:r w:rsidR="003A7E8D" w:rsidRPr="00175ED3">
        <w:rPr>
          <w:sz w:val="24"/>
          <w:szCs w:val="24"/>
        </w:rPr>
        <w:t xml:space="preserve"> De beste spillerne skal være positive læremestere</w:t>
      </w:r>
    </w:p>
    <w:p w:rsidR="00A6409A" w:rsidRPr="00175ED3" w:rsidRDefault="00A6409A" w:rsidP="00A6409A">
      <w:pPr>
        <w:ind w:left="1410" w:hanging="1410"/>
        <w:rPr>
          <w:sz w:val="24"/>
          <w:szCs w:val="24"/>
        </w:rPr>
      </w:pPr>
      <w:r w:rsidRPr="00175ED3">
        <w:rPr>
          <w:sz w:val="24"/>
          <w:szCs w:val="24"/>
        </w:rPr>
        <w:t>Entusiasme:</w:t>
      </w:r>
      <w:r w:rsidRPr="00175ED3">
        <w:rPr>
          <w:sz w:val="24"/>
          <w:szCs w:val="24"/>
        </w:rPr>
        <w:tab/>
        <w:t>Jeg bidrar til et godt trenings og kampmiljø.</w:t>
      </w:r>
    </w:p>
    <w:p w:rsidR="00A6409A" w:rsidRPr="00175ED3" w:rsidRDefault="00A6409A" w:rsidP="00A6409A">
      <w:pPr>
        <w:ind w:left="1410" w:hanging="1410"/>
        <w:rPr>
          <w:sz w:val="24"/>
          <w:szCs w:val="24"/>
        </w:rPr>
      </w:pPr>
      <w:r w:rsidRPr="00175ED3">
        <w:rPr>
          <w:sz w:val="24"/>
          <w:szCs w:val="24"/>
        </w:rPr>
        <w:t>Klubben:</w:t>
      </w:r>
      <w:r w:rsidRPr="00175ED3">
        <w:rPr>
          <w:sz w:val="24"/>
          <w:szCs w:val="24"/>
        </w:rPr>
        <w:tab/>
        <w:t xml:space="preserve">Jeg vil representere klubben min på en </w:t>
      </w:r>
      <w:r w:rsidR="00C63B2B">
        <w:rPr>
          <w:sz w:val="24"/>
          <w:szCs w:val="24"/>
        </w:rPr>
        <w:t xml:space="preserve">god måte. </w:t>
      </w:r>
    </w:p>
    <w:p w:rsidR="00A6409A" w:rsidRPr="00175ED3" w:rsidRDefault="00A6409A" w:rsidP="00A6409A">
      <w:pPr>
        <w:ind w:left="1410" w:hanging="1410"/>
        <w:rPr>
          <w:sz w:val="24"/>
          <w:szCs w:val="24"/>
        </w:rPr>
      </w:pPr>
      <w:r w:rsidRPr="00175ED3">
        <w:rPr>
          <w:sz w:val="24"/>
          <w:szCs w:val="24"/>
        </w:rPr>
        <w:t>Tillit:</w:t>
      </w:r>
      <w:r w:rsidRPr="00175ED3">
        <w:rPr>
          <w:sz w:val="24"/>
          <w:szCs w:val="24"/>
        </w:rPr>
        <w:tab/>
        <w:t>Vi stoler på lagkameratene, og alle stiller opp for hverandre både på og utenfor banen.</w:t>
      </w:r>
    </w:p>
    <w:p w:rsidR="00AC652E" w:rsidRDefault="00AC652E" w:rsidP="00173306">
      <w:pPr>
        <w:rPr>
          <w:b/>
          <w:sz w:val="24"/>
          <w:szCs w:val="24"/>
        </w:rPr>
      </w:pPr>
    </w:p>
    <w:p w:rsidR="00C63B2B" w:rsidRDefault="00C63B2B" w:rsidP="00173306">
      <w:pPr>
        <w:rPr>
          <w:b/>
          <w:sz w:val="24"/>
          <w:szCs w:val="24"/>
        </w:rPr>
      </w:pPr>
    </w:p>
    <w:p w:rsidR="00073E90" w:rsidRPr="00175ED3" w:rsidRDefault="00B91FDE" w:rsidP="00173306">
      <w:pPr>
        <w:rPr>
          <w:b/>
          <w:sz w:val="24"/>
          <w:szCs w:val="24"/>
        </w:rPr>
      </w:pPr>
      <w:r w:rsidRPr="00175ED3">
        <w:rPr>
          <w:b/>
          <w:sz w:val="24"/>
          <w:szCs w:val="24"/>
        </w:rPr>
        <w:lastRenderedPageBreak/>
        <w:t>Fotballfaglige retningsli</w:t>
      </w:r>
      <w:r w:rsidR="009C2205">
        <w:rPr>
          <w:b/>
          <w:sz w:val="24"/>
          <w:szCs w:val="24"/>
        </w:rPr>
        <w:t xml:space="preserve">njer som skal gjelde for </w:t>
      </w:r>
      <w:r w:rsidRPr="00175ED3">
        <w:rPr>
          <w:b/>
          <w:sz w:val="24"/>
          <w:szCs w:val="24"/>
        </w:rPr>
        <w:t>13</w:t>
      </w:r>
      <w:r w:rsidR="00764D1B" w:rsidRPr="00175ED3">
        <w:rPr>
          <w:b/>
          <w:sz w:val="24"/>
          <w:szCs w:val="24"/>
        </w:rPr>
        <w:t xml:space="preserve"> og 14</w:t>
      </w:r>
      <w:r w:rsidRPr="00175ED3">
        <w:rPr>
          <w:b/>
          <w:sz w:val="24"/>
          <w:szCs w:val="24"/>
        </w:rPr>
        <w:t xml:space="preserve"> år</w:t>
      </w:r>
      <w:r w:rsidR="009C2205">
        <w:rPr>
          <w:b/>
          <w:sz w:val="24"/>
          <w:szCs w:val="24"/>
        </w:rPr>
        <w:t>inger</w:t>
      </w:r>
    </w:p>
    <w:p w:rsidR="00B91FDE" w:rsidRPr="00175ED3" w:rsidRDefault="00E80D3E" w:rsidP="00173306">
      <w:pPr>
        <w:rPr>
          <w:sz w:val="24"/>
          <w:szCs w:val="24"/>
        </w:rPr>
      </w:pPr>
      <w:r w:rsidRPr="00175ED3">
        <w:rPr>
          <w:sz w:val="24"/>
          <w:szCs w:val="24"/>
        </w:rPr>
        <w:t>Å</w:t>
      </w:r>
      <w:r w:rsidR="008758CE" w:rsidRPr="00175ED3">
        <w:rPr>
          <w:sz w:val="24"/>
          <w:szCs w:val="24"/>
        </w:rPr>
        <w:t>rsplan</w:t>
      </w:r>
      <w:r w:rsidRPr="00175ED3">
        <w:rPr>
          <w:sz w:val="24"/>
          <w:szCs w:val="24"/>
        </w:rPr>
        <w:t xml:space="preserve"> skal lages av hovedtrener og presenteres til utviklingsansvarlig</w:t>
      </w:r>
      <w:r w:rsidR="00D02BAD" w:rsidRPr="00175ED3">
        <w:rPr>
          <w:sz w:val="24"/>
          <w:szCs w:val="24"/>
        </w:rPr>
        <w:t xml:space="preserve"> og i etterkant gjennomgås med resten av trenerapparatet</w:t>
      </w:r>
      <w:r w:rsidR="008758CE" w:rsidRPr="00175ED3">
        <w:rPr>
          <w:sz w:val="24"/>
          <w:szCs w:val="24"/>
        </w:rPr>
        <w:t>. Her skal og turneringer, kretstiltak og evt. sosiale tiltak</w:t>
      </w:r>
      <w:r w:rsidR="00005C20" w:rsidRPr="00175ED3">
        <w:rPr>
          <w:sz w:val="24"/>
          <w:szCs w:val="24"/>
        </w:rPr>
        <w:t xml:space="preserve"> plottes inn. </w:t>
      </w:r>
    </w:p>
    <w:p w:rsidR="00073E90" w:rsidRPr="00175ED3" w:rsidRDefault="00C63B2B" w:rsidP="00173306">
      <w:pPr>
        <w:rPr>
          <w:sz w:val="24"/>
          <w:szCs w:val="24"/>
        </w:rPr>
      </w:pPr>
      <w:r>
        <w:rPr>
          <w:sz w:val="24"/>
          <w:szCs w:val="24"/>
        </w:rPr>
        <w:t>Vi skal</w:t>
      </w:r>
      <w:r w:rsidR="009C2205">
        <w:rPr>
          <w:sz w:val="24"/>
          <w:szCs w:val="24"/>
        </w:rPr>
        <w:t xml:space="preserve"> </w:t>
      </w:r>
      <w:r w:rsidR="00D02BAD" w:rsidRPr="00175ED3">
        <w:rPr>
          <w:sz w:val="24"/>
          <w:szCs w:val="24"/>
        </w:rPr>
        <w:t>h</w:t>
      </w:r>
      <w:r w:rsidR="005E22D2" w:rsidRPr="00175ED3">
        <w:rPr>
          <w:sz w:val="24"/>
          <w:szCs w:val="24"/>
        </w:rPr>
        <w:t>a individuelle planer til de 3-4</w:t>
      </w:r>
      <w:r w:rsidR="00D02BAD" w:rsidRPr="00175ED3">
        <w:rPr>
          <w:sz w:val="24"/>
          <w:szCs w:val="24"/>
        </w:rPr>
        <w:t xml:space="preserve"> bes</w:t>
      </w:r>
      <w:r w:rsidR="00E05F21">
        <w:rPr>
          <w:sz w:val="24"/>
          <w:szCs w:val="24"/>
        </w:rPr>
        <w:t>te spillerne pr. kull. Planer som sier noe om</w:t>
      </w:r>
      <w:r w:rsidR="00D02BAD" w:rsidRPr="00175ED3">
        <w:rPr>
          <w:sz w:val="24"/>
          <w:szCs w:val="24"/>
        </w:rPr>
        <w:t xml:space="preserve"> skole, kosthold, restitusjon</w:t>
      </w:r>
      <w:r w:rsidR="00005C20" w:rsidRPr="00175ED3">
        <w:rPr>
          <w:sz w:val="24"/>
          <w:szCs w:val="24"/>
        </w:rPr>
        <w:t>, holdninger og fysiske/tekniske utviklingsmål</w:t>
      </w:r>
      <w:r w:rsidR="00A44A0B" w:rsidRPr="00175ED3">
        <w:rPr>
          <w:sz w:val="24"/>
          <w:szCs w:val="24"/>
        </w:rPr>
        <w:t xml:space="preserve">. Ansvarlig er </w:t>
      </w:r>
      <w:r w:rsidR="00E05F21">
        <w:rPr>
          <w:sz w:val="24"/>
          <w:szCs w:val="24"/>
        </w:rPr>
        <w:t xml:space="preserve">hovedtrener og </w:t>
      </w:r>
      <w:r w:rsidR="00A44A0B" w:rsidRPr="00175ED3">
        <w:rPr>
          <w:sz w:val="24"/>
          <w:szCs w:val="24"/>
        </w:rPr>
        <w:t>utviklingsansvarlig</w:t>
      </w:r>
      <w:r w:rsidR="009C2205">
        <w:rPr>
          <w:sz w:val="24"/>
          <w:szCs w:val="24"/>
        </w:rPr>
        <w:t xml:space="preserve">/trenerkoordinator </w:t>
      </w:r>
      <w:r w:rsidR="00A44A0B" w:rsidRPr="00175ED3">
        <w:rPr>
          <w:sz w:val="24"/>
          <w:szCs w:val="24"/>
        </w:rPr>
        <w:t>13 til 16 år</w:t>
      </w:r>
      <w:r w:rsidR="00AC652E">
        <w:rPr>
          <w:sz w:val="24"/>
          <w:szCs w:val="24"/>
        </w:rPr>
        <w:t>. Dette kan kun gjøres av utviklingsansvarlig dersom klubben velger å prioritere det.</w:t>
      </w:r>
    </w:p>
    <w:p w:rsidR="00005C20" w:rsidRPr="00175ED3" w:rsidRDefault="00D02BAD" w:rsidP="00173306">
      <w:pPr>
        <w:rPr>
          <w:sz w:val="24"/>
          <w:szCs w:val="24"/>
        </w:rPr>
      </w:pPr>
      <w:r w:rsidRPr="00175ED3">
        <w:rPr>
          <w:sz w:val="24"/>
          <w:szCs w:val="24"/>
        </w:rPr>
        <w:t>Hospitering opp i tre</w:t>
      </w:r>
      <w:r w:rsidR="00EB2AC0" w:rsidRPr="00175ED3">
        <w:rPr>
          <w:sz w:val="24"/>
          <w:szCs w:val="24"/>
        </w:rPr>
        <w:t xml:space="preserve">ning og kamp skal </w:t>
      </w:r>
      <w:r w:rsidRPr="00175ED3">
        <w:rPr>
          <w:sz w:val="24"/>
          <w:szCs w:val="24"/>
        </w:rPr>
        <w:t>følges opp</w:t>
      </w:r>
      <w:r w:rsidR="00EB2AC0" w:rsidRPr="00175ED3">
        <w:rPr>
          <w:sz w:val="24"/>
          <w:szCs w:val="24"/>
        </w:rPr>
        <w:t xml:space="preserve"> hovedtrener og </w:t>
      </w:r>
      <w:r w:rsidR="00005C20" w:rsidRPr="00175ED3">
        <w:rPr>
          <w:sz w:val="24"/>
          <w:szCs w:val="24"/>
        </w:rPr>
        <w:t>utvik</w:t>
      </w:r>
      <w:r w:rsidR="000D2FF0" w:rsidRPr="00175ED3">
        <w:rPr>
          <w:sz w:val="24"/>
          <w:szCs w:val="24"/>
        </w:rPr>
        <w:t>lingsansvarlig</w:t>
      </w:r>
      <w:r w:rsidR="009C2205">
        <w:rPr>
          <w:sz w:val="24"/>
          <w:szCs w:val="24"/>
        </w:rPr>
        <w:t>/trenerkoordinator</w:t>
      </w:r>
      <w:r w:rsidR="00D05B3C">
        <w:rPr>
          <w:sz w:val="24"/>
          <w:szCs w:val="24"/>
        </w:rPr>
        <w:t>.</w:t>
      </w:r>
    </w:p>
    <w:p w:rsidR="0041288A" w:rsidRPr="00175ED3" w:rsidRDefault="00005C20" w:rsidP="0041288A">
      <w:pPr>
        <w:rPr>
          <w:sz w:val="24"/>
          <w:szCs w:val="24"/>
        </w:rPr>
      </w:pPr>
      <w:r w:rsidRPr="00175ED3">
        <w:rPr>
          <w:sz w:val="24"/>
          <w:szCs w:val="24"/>
        </w:rPr>
        <w:t xml:space="preserve">Vi skal bli gode på og evaluere </w:t>
      </w:r>
      <w:r w:rsidR="00D05B3C">
        <w:rPr>
          <w:sz w:val="24"/>
          <w:szCs w:val="24"/>
        </w:rPr>
        <w:t xml:space="preserve">et mulig </w:t>
      </w:r>
      <w:r w:rsidRPr="00175ED3">
        <w:rPr>
          <w:sz w:val="24"/>
          <w:szCs w:val="24"/>
        </w:rPr>
        <w:t>poten</w:t>
      </w:r>
      <w:r w:rsidR="00D05B3C">
        <w:rPr>
          <w:sz w:val="24"/>
          <w:szCs w:val="24"/>
        </w:rPr>
        <w:t xml:space="preserve">siale </w:t>
      </w:r>
      <w:r w:rsidR="00C63B2B">
        <w:rPr>
          <w:sz w:val="24"/>
          <w:szCs w:val="24"/>
        </w:rPr>
        <w:t>til den enkelte spiller</w:t>
      </w:r>
      <w:r w:rsidRPr="00175ED3">
        <w:rPr>
          <w:sz w:val="24"/>
          <w:szCs w:val="24"/>
        </w:rPr>
        <w:t>.</w:t>
      </w:r>
      <w:r w:rsidR="003C27E6" w:rsidRPr="00175ED3">
        <w:rPr>
          <w:sz w:val="24"/>
          <w:szCs w:val="24"/>
        </w:rPr>
        <w:t xml:space="preserve"> </w:t>
      </w:r>
      <w:r w:rsidR="00C63B2B">
        <w:rPr>
          <w:sz w:val="24"/>
          <w:szCs w:val="24"/>
        </w:rPr>
        <w:t>Nåværende fysikk/manglende fysikk skal ikke brukes mot spillerne. Vi må tenke rolleutvikling</w:t>
      </w:r>
      <w:r w:rsidR="00D05B3C">
        <w:rPr>
          <w:sz w:val="24"/>
          <w:szCs w:val="24"/>
        </w:rPr>
        <w:t xml:space="preserve"> og treningsvillighet</w:t>
      </w:r>
      <w:r w:rsidR="00C63B2B">
        <w:rPr>
          <w:sz w:val="24"/>
          <w:szCs w:val="24"/>
        </w:rPr>
        <w:t xml:space="preserve"> og ikke bare </w:t>
      </w:r>
      <w:proofErr w:type="gramStart"/>
      <w:r w:rsidR="00C63B2B">
        <w:rPr>
          <w:sz w:val="24"/>
          <w:szCs w:val="24"/>
        </w:rPr>
        <w:t>fremelske</w:t>
      </w:r>
      <w:proofErr w:type="gramEnd"/>
      <w:r w:rsidR="00C63B2B">
        <w:rPr>
          <w:sz w:val="24"/>
          <w:szCs w:val="24"/>
        </w:rPr>
        <w:t xml:space="preserve"> en bestemt type spiller. </w:t>
      </w:r>
      <w:r w:rsidR="003C27E6" w:rsidRPr="00175ED3">
        <w:rPr>
          <w:sz w:val="24"/>
          <w:szCs w:val="24"/>
        </w:rPr>
        <w:t>Vi skal like å vinne fotballkamper, men resultatet er underordna spillerutvikling</w:t>
      </w:r>
      <w:r w:rsidR="00D05B3C">
        <w:rPr>
          <w:sz w:val="24"/>
          <w:szCs w:val="24"/>
        </w:rPr>
        <w:t>.</w:t>
      </w:r>
    </w:p>
    <w:p w:rsidR="0041288A" w:rsidRPr="00175ED3" w:rsidRDefault="0041288A" w:rsidP="0041288A">
      <w:pPr>
        <w:rPr>
          <w:sz w:val="24"/>
          <w:szCs w:val="24"/>
        </w:rPr>
      </w:pPr>
      <w:r w:rsidRPr="00175ED3">
        <w:rPr>
          <w:sz w:val="24"/>
          <w:szCs w:val="24"/>
        </w:rPr>
        <w:t xml:space="preserve">Vi bruker alltid spilleklar med og uten </w:t>
      </w:r>
      <w:r w:rsidR="009805D8" w:rsidRPr="00175ED3">
        <w:rPr>
          <w:sz w:val="24"/>
          <w:szCs w:val="24"/>
        </w:rPr>
        <w:t>ball til oppvarming</w:t>
      </w:r>
      <w:r w:rsidR="00D05B3C">
        <w:rPr>
          <w:sz w:val="24"/>
          <w:szCs w:val="24"/>
        </w:rPr>
        <w:t>.</w:t>
      </w:r>
    </w:p>
    <w:p w:rsidR="009805D8" w:rsidRPr="00175ED3" w:rsidRDefault="009805D8" w:rsidP="0041288A">
      <w:pPr>
        <w:rPr>
          <w:sz w:val="24"/>
          <w:szCs w:val="24"/>
        </w:rPr>
      </w:pPr>
      <w:r w:rsidRPr="00175ED3">
        <w:rPr>
          <w:sz w:val="24"/>
          <w:szCs w:val="24"/>
        </w:rPr>
        <w:t xml:space="preserve">Trenerapparat i denne aldersgruppen må være veldig beviste på at mange er i starten av puberteten. En vil se store svingninger i humør og lendevekst i denne perioden. Dette vil også påvirke teknikk og komfortsone. Mye spensttrening og lignende må være kontrollert og avpasset i forhold til leddbånd/bein og stabilitet. </w:t>
      </w:r>
      <w:r w:rsidR="00D44B96" w:rsidRPr="00175ED3">
        <w:rPr>
          <w:sz w:val="24"/>
          <w:szCs w:val="24"/>
        </w:rPr>
        <w:t>Husk individuell tilpasning.</w:t>
      </w:r>
      <w:r w:rsidR="00A44A0B" w:rsidRPr="00175ED3">
        <w:rPr>
          <w:sz w:val="24"/>
          <w:szCs w:val="24"/>
        </w:rPr>
        <w:t xml:space="preserve"> Nye tekniske deløvelser bør unngås, mest fokus på og repetere «gammel» teknikk. </w:t>
      </w:r>
      <w:r w:rsidR="00D44B96" w:rsidRPr="00175ED3">
        <w:rPr>
          <w:sz w:val="24"/>
          <w:szCs w:val="24"/>
        </w:rPr>
        <w:t xml:space="preserve"> Viktig at trenerne snakker individuelt med spillerne om denne fasen, da flere vil oppleve stagnasjon og kanskje negativ utvikling.</w:t>
      </w:r>
      <w:r w:rsidR="005A02E5">
        <w:rPr>
          <w:sz w:val="24"/>
          <w:szCs w:val="24"/>
        </w:rPr>
        <w:t xml:space="preserve"> Vokser en spiller 1</w:t>
      </w:r>
      <w:r w:rsidR="00E05F21">
        <w:rPr>
          <w:sz w:val="24"/>
          <w:szCs w:val="24"/>
        </w:rPr>
        <w:t xml:space="preserve"> til 2 cm i mnd. må treningsbelastningen/antall treningsdager reduseres</w:t>
      </w:r>
      <w:r w:rsidR="00D05B3C">
        <w:rPr>
          <w:sz w:val="24"/>
          <w:szCs w:val="24"/>
        </w:rPr>
        <w:t>.</w:t>
      </w:r>
    </w:p>
    <w:p w:rsidR="00D44B96" w:rsidRPr="00175ED3" w:rsidRDefault="00E539BB" w:rsidP="0041288A">
      <w:pPr>
        <w:rPr>
          <w:sz w:val="24"/>
          <w:szCs w:val="24"/>
        </w:rPr>
      </w:pPr>
      <w:r w:rsidRPr="00175ED3">
        <w:rPr>
          <w:sz w:val="24"/>
          <w:szCs w:val="24"/>
        </w:rPr>
        <w:t xml:space="preserve">Begge aldersgruppene </w:t>
      </w:r>
      <w:r w:rsidR="00D44B96" w:rsidRPr="00175ED3">
        <w:rPr>
          <w:sz w:val="24"/>
          <w:szCs w:val="24"/>
        </w:rPr>
        <w:t>har muli</w:t>
      </w:r>
      <w:r w:rsidR="00E05F21">
        <w:rPr>
          <w:sz w:val="24"/>
          <w:szCs w:val="24"/>
        </w:rPr>
        <w:t xml:space="preserve">ghet til å velge valgfag </w:t>
      </w:r>
      <w:r w:rsidR="005A02E5">
        <w:rPr>
          <w:sz w:val="24"/>
          <w:szCs w:val="24"/>
        </w:rPr>
        <w:t>fotball/</w:t>
      </w:r>
      <w:r w:rsidR="00E05F21">
        <w:rPr>
          <w:sz w:val="24"/>
          <w:szCs w:val="24"/>
        </w:rPr>
        <w:t>f</w:t>
      </w:r>
      <w:r w:rsidR="000E778C" w:rsidRPr="00175ED3">
        <w:rPr>
          <w:sz w:val="24"/>
          <w:szCs w:val="24"/>
        </w:rPr>
        <w:t>ysisk aktivitet og helse</w:t>
      </w:r>
      <w:r w:rsidR="00D44B96" w:rsidRPr="00175ED3">
        <w:rPr>
          <w:sz w:val="24"/>
          <w:szCs w:val="24"/>
        </w:rPr>
        <w:t xml:space="preserve"> på Bryne ungd</w:t>
      </w:r>
      <w:r w:rsidR="005A02E5">
        <w:rPr>
          <w:sz w:val="24"/>
          <w:szCs w:val="24"/>
        </w:rPr>
        <w:t xml:space="preserve">omsskole. </w:t>
      </w:r>
    </w:p>
    <w:p w:rsidR="009805D8" w:rsidRPr="00175ED3" w:rsidRDefault="009805D8" w:rsidP="0041288A">
      <w:pPr>
        <w:rPr>
          <w:sz w:val="24"/>
          <w:szCs w:val="24"/>
        </w:rPr>
      </w:pPr>
      <w:r w:rsidRPr="00175ED3">
        <w:rPr>
          <w:sz w:val="24"/>
          <w:szCs w:val="24"/>
        </w:rPr>
        <w:t>Felles retningslinjer som trenerapparat skal jobbe mot:</w:t>
      </w:r>
    </w:p>
    <w:p w:rsidR="0041288A" w:rsidRPr="00175ED3" w:rsidRDefault="0041288A" w:rsidP="009805D8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175ED3">
        <w:rPr>
          <w:sz w:val="24"/>
          <w:szCs w:val="24"/>
        </w:rPr>
        <w:t>Engasjement: 100 % fokus i forhold til læring på trening o</w:t>
      </w:r>
      <w:r w:rsidR="00E05F21">
        <w:rPr>
          <w:sz w:val="24"/>
          <w:szCs w:val="24"/>
        </w:rPr>
        <w:t>g kamp – alle skal være på og ha et utviklingsmål for treningen</w:t>
      </w:r>
      <w:r w:rsidRPr="00175ED3">
        <w:rPr>
          <w:sz w:val="24"/>
          <w:szCs w:val="24"/>
        </w:rPr>
        <w:t xml:space="preserve"> – Gjenvinning: Det skal ligge i Brynekulturen at dersom ball er tapt skal hele laget jobbe steinhardt for gjenvinning de første 3-5 sek. Går ikke dette så er det tilbake i god balanse. </w:t>
      </w:r>
    </w:p>
    <w:p w:rsidR="009805D8" w:rsidRPr="00175ED3" w:rsidRDefault="009805D8" w:rsidP="009805D8">
      <w:pPr>
        <w:pStyle w:val="Listeavsnitt"/>
        <w:rPr>
          <w:sz w:val="24"/>
          <w:szCs w:val="24"/>
        </w:rPr>
      </w:pPr>
    </w:p>
    <w:p w:rsidR="009805D8" w:rsidRDefault="0041288A" w:rsidP="009805D8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175ED3">
        <w:rPr>
          <w:sz w:val="24"/>
          <w:szCs w:val="24"/>
        </w:rPr>
        <w:t>Forståelse av spillet: Spillerne må lære seg å danne et «bilde» av hvordan en skal løse utfordringer i spillsekvenser. Egne opplevelser og tilbakemeldinger/spørsmål fra trenerne skal hjelpe spilleren med dette + videoanalyse</w:t>
      </w:r>
      <w:r w:rsidR="00E05F21">
        <w:rPr>
          <w:sz w:val="24"/>
          <w:szCs w:val="24"/>
        </w:rPr>
        <w:t xml:space="preserve"> (</w:t>
      </w:r>
      <w:proofErr w:type="spellStart"/>
      <w:r w:rsidR="00E05F21">
        <w:rPr>
          <w:sz w:val="24"/>
          <w:szCs w:val="24"/>
        </w:rPr>
        <w:t>Interplay</w:t>
      </w:r>
      <w:proofErr w:type="spellEnd"/>
      <w:r w:rsidR="00E05F21">
        <w:rPr>
          <w:sz w:val="24"/>
          <w:szCs w:val="24"/>
        </w:rPr>
        <w:t>)</w:t>
      </w:r>
      <w:r w:rsidR="009805D8" w:rsidRPr="00175ED3">
        <w:rPr>
          <w:sz w:val="24"/>
          <w:szCs w:val="24"/>
        </w:rPr>
        <w:t xml:space="preserve"> som foretas av </w:t>
      </w:r>
      <w:r w:rsidR="009805D8" w:rsidRPr="00175ED3">
        <w:rPr>
          <w:sz w:val="24"/>
          <w:szCs w:val="24"/>
        </w:rPr>
        <w:lastRenderedPageBreak/>
        <w:t>trenerapparat</w:t>
      </w:r>
      <w:r w:rsidR="00A93887">
        <w:rPr>
          <w:sz w:val="24"/>
          <w:szCs w:val="24"/>
        </w:rPr>
        <w:t>. Her er det og viktig å være klar over hvilke spørsmål vi trenere stiller spillerne. Spørsmålene våre kan i starten være ledende, men etter hvert må vi forvente reflekterte selvstendige svar.</w:t>
      </w:r>
    </w:p>
    <w:p w:rsidR="00A93887" w:rsidRPr="00A93887" w:rsidRDefault="00A93887" w:rsidP="00A93887">
      <w:pPr>
        <w:pStyle w:val="Listeavsnitt"/>
        <w:rPr>
          <w:sz w:val="24"/>
          <w:szCs w:val="24"/>
        </w:rPr>
      </w:pPr>
    </w:p>
    <w:p w:rsidR="00A93887" w:rsidRDefault="00A93887" w:rsidP="00A93887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Trenere som </w:t>
      </w:r>
      <w:r w:rsidR="00C73B28">
        <w:rPr>
          <w:sz w:val="24"/>
          <w:szCs w:val="24"/>
        </w:rPr>
        <w:t>har ansvar for lag fra 13 til 14</w:t>
      </w:r>
      <w:r>
        <w:rPr>
          <w:sz w:val="24"/>
          <w:szCs w:val="24"/>
        </w:rPr>
        <w:t xml:space="preserve"> år bygger opp treningsuker etter denne modellen</w:t>
      </w:r>
      <w:r w:rsidR="005571DA">
        <w:rPr>
          <w:sz w:val="24"/>
          <w:szCs w:val="24"/>
        </w:rPr>
        <w:t xml:space="preserve"> (forståelse av spillet)</w:t>
      </w:r>
      <w:r w:rsidR="00427810">
        <w:rPr>
          <w:sz w:val="24"/>
          <w:szCs w:val="24"/>
        </w:rPr>
        <w:t>.</w:t>
      </w:r>
    </w:p>
    <w:p w:rsidR="00A93887" w:rsidRDefault="00A93887" w:rsidP="00A93887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Spillerne skal ha bestemte roller i alle deløvelser og </w:t>
      </w:r>
      <w:proofErr w:type="spellStart"/>
      <w:r>
        <w:rPr>
          <w:sz w:val="24"/>
          <w:szCs w:val="24"/>
        </w:rPr>
        <w:t>spillse</w:t>
      </w:r>
      <w:r w:rsidR="005571DA">
        <w:rPr>
          <w:sz w:val="24"/>
          <w:szCs w:val="24"/>
        </w:rPr>
        <w:t>kvenser</w:t>
      </w:r>
      <w:proofErr w:type="spellEnd"/>
      <w:r w:rsidR="005571DA">
        <w:rPr>
          <w:sz w:val="24"/>
          <w:szCs w:val="24"/>
        </w:rPr>
        <w:t xml:space="preserve"> ut fra ulike roller på banen</w:t>
      </w:r>
      <w:r>
        <w:rPr>
          <w:sz w:val="24"/>
          <w:szCs w:val="24"/>
        </w:rPr>
        <w:t>. Hv</w:t>
      </w:r>
      <w:r w:rsidR="005571DA">
        <w:rPr>
          <w:sz w:val="24"/>
          <w:szCs w:val="24"/>
        </w:rPr>
        <w:t>em er medspillere og hvem er mo</w:t>
      </w:r>
      <w:r>
        <w:rPr>
          <w:sz w:val="24"/>
          <w:szCs w:val="24"/>
        </w:rPr>
        <w:t>tspillere. Dette må hovedtrener /trenerapparatet ha klart før treningen starter</w:t>
      </w:r>
      <w:r w:rsidR="00D05B3C">
        <w:rPr>
          <w:sz w:val="24"/>
          <w:szCs w:val="24"/>
        </w:rPr>
        <w:t>.</w:t>
      </w:r>
    </w:p>
    <w:p w:rsidR="005571DA" w:rsidRDefault="005571DA" w:rsidP="00A93887">
      <w:pPr>
        <w:pStyle w:val="Listeavsnitt"/>
        <w:rPr>
          <w:sz w:val="24"/>
          <w:szCs w:val="24"/>
        </w:rPr>
      </w:pPr>
    </w:p>
    <w:p w:rsidR="005571DA" w:rsidRDefault="005571DA" w:rsidP="00A93887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D05B3C">
        <w:rPr>
          <w:sz w:val="24"/>
          <w:szCs w:val="24"/>
        </w:rPr>
        <w:t>vedlegg bakerst i dette dokumentet</w:t>
      </w:r>
      <w:r>
        <w:rPr>
          <w:sz w:val="24"/>
          <w:szCs w:val="24"/>
        </w:rPr>
        <w:t xml:space="preserve"> for rollekrav for de ulike posisjonene på banen</w:t>
      </w:r>
      <w:r w:rsidR="00D05B3C">
        <w:rPr>
          <w:sz w:val="24"/>
          <w:szCs w:val="24"/>
        </w:rPr>
        <w:t xml:space="preserve"> (hentet fra landslagsskolen).</w:t>
      </w:r>
    </w:p>
    <w:p w:rsidR="00A93887" w:rsidRDefault="00A93887" w:rsidP="00A93887">
      <w:pPr>
        <w:pStyle w:val="Listeavsnitt"/>
        <w:rPr>
          <w:sz w:val="24"/>
          <w:szCs w:val="24"/>
        </w:rPr>
      </w:pPr>
    </w:p>
    <w:p w:rsidR="00A93887" w:rsidRDefault="00DD72DB" w:rsidP="00A93887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Så bygger dere hovedtrenere</w:t>
      </w:r>
      <w:r w:rsidR="00A93887">
        <w:rPr>
          <w:sz w:val="24"/>
          <w:szCs w:val="24"/>
        </w:rPr>
        <w:t xml:space="preserve"> opp treningene på en 6 ukers syklus med følgende modell</w:t>
      </w:r>
      <w:r w:rsidR="00D05B3C">
        <w:rPr>
          <w:sz w:val="24"/>
          <w:szCs w:val="24"/>
        </w:rPr>
        <w:t>.</w:t>
      </w:r>
    </w:p>
    <w:p w:rsidR="00DD72DB" w:rsidRDefault="00DD72DB" w:rsidP="00A93887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Når det gjelder øvelser og aktiviteter må dere bruke «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art </w:t>
      </w:r>
      <w:proofErr w:type="spellStart"/>
      <w:r>
        <w:rPr>
          <w:sz w:val="24"/>
          <w:szCs w:val="24"/>
        </w:rPr>
        <w:t>off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coaching</w:t>
      </w:r>
      <w:proofErr w:type="spellEnd"/>
      <w:r>
        <w:rPr>
          <w:sz w:val="24"/>
          <w:szCs w:val="24"/>
        </w:rPr>
        <w:t>». Det er jo nettopp derfor dere er trenere.</w:t>
      </w:r>
      <w:r w:rsidR="00D05B3C">
        <w:rPr>
          <w:sz w:val="24"/>
          <w:szCs w:val="24"/>
        </w:rPr>
        <w:t xml:space="preserve"> Tips og råd til organisering og øvelser finnes og i landslagsskolen</w:t>
      </w:r>
      <w:r w:rsidR="00427810">
        <w:rPr>
          <w:sz w:val="24"/>
          <w:szCs w:val="24"/>
        </w:rPr>
        <w:t>.</w:t>
      </w:r>
      <w:r w:rsidR="00D05B3C">
        <w:rPr>
          <w:sz w:val="24"/>
          <w:szCs w:val="24"/>
        </w:rPr>
        <w:t xml:space="preserve"> </w:t>
      </w:r>
      <w:hyperlink r:id="rId8" w:history="1">
        <w:r w:rsidR="00D05B3C" w:rsidRPr="00E37E56">
          <w:rPr>
            <w:rStyle w:val="Hyperkobling"/>
            <w:sz w:val="24"/>
            <w:szCs w:val="24"/>
          </w:rPr>
          <w:t>https://www.fotball.no/barn-og-ungdom/spillerutvikling/landslagsskolen/</w:t>
        </w:r>
      </w:hyperlink>
      <w:r w:rsidR="00D05B3C">
        <w:rPr>
          <w:sz w:val="24"/>
          <w:szCs w:val="24"/>
        </w:rPr>
        <w:t xml:space="preserve"> </w:t>
      </w:r>
    </w:p>
    <w:p w:rsidR="00A93887" w:rsidRDefault="00A93887" w:rsidP="00A93887">
      <w:pPr>
        <w:pStyle w:val="Listeavsnitt"/>
        <w:rPr>
          <w:sz w:val="24"/>
          <w:szCs w:val="24"/>
        </w:rPr>
      </w:pPr>
    </w:p>
    <w:p w:rsidR="00366DAA" w:rsidRDefault="00A93887" w:rsidP="00A93887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Uke 1 og 2: </w:t>
      </w:r>
    </w:p>
    <w:p w:rsidR="00A93887" w:rsidRDefault="00A93887" w:rsidP="00A93887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Trener 1: Bearbeiding av eget spill. Hvordan sette i gang og hvordan spille oss ut.</w:t>
      </w:r>
    </w:p>
    <w:p w:rsidR="00A93887" w:rsidRDefault="00A93887" w:rsidP="00A93887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Trener 2: Motsa</w:t>
      </w:r>
      <w:r w:rsidR="00366DAA">
        <w:rPr>
          <w:sz w:val="24"/>
          <w:szCs w:val="24"/>
        </w:rPr>
        <w:t>tt</w:t>
      </w:r>
      <w:r>
        <w:rPr>
          <w:sz w:val="24"/>
          <w:szCs w:val="24"/>
        </w:rPr>
        <w:t xml:space="preserve"> for angrepsspillere og off. midtbane: Hvordan presse for å nekte oppbygging</w:t>
      </w:r>
      <w:r w:rsidR="00427810">
        <w:rPr>
          <w:sz w:val="24"/>
          <w:szCs w:val="24"/>
        </w:rPr>
        <w:t>.</w:t>
      </w:r>
    </w:p>
    <w:p w:rsidR="00A93887" w:rsidRDefault="00A93887" w:rsidP="00A93887">
      <w:pPr>
        <w:pStyle w:val="Listeavsnitt"/>
        <w:rPr>
          <w:sz w:val="24"/>
          <w:szCs w:val="24"/>
        </w:rPr>
      </w:pPr>
    </w:p>
    <w:p w:rsidR="00366DAA" w:rsidRDefault="00A93887" w:rsidP="00A93887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Uke 3 og 4: </w:t>
      </w:r>
    </w:p>
    <w:p w:rsidR="00A93887" w:rsidRDefault="00A93887" w:rsidP="00A93887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Trener 1: </w:t>
      </w:r>
      <w:r w:rsidR="00366DAA">
        <w:rPr>
          <w:sz w:val="24"/>
          <w:szCs w:val="24"/>
        </w:rPr>
        <w:t>Hvordan komme seg</w:t>
      </w:r>
      <w:r w:rsidR="00D05B3C">
        <w:rPr>
          <w:sz w:val="24"/>
          <w:szCs w:val="24"/>
        </w:rPr>
        <w:t xml:space="preserve"> inn på siste 1/3 av banen ved hjelp av oppbyggende spill eller raske kontringer.</w:t>
      </w:r>
    </w:p>
    <w:p w:rsidR="00366DAA" w:rsidRDefault="00366DAA" w:rsidP="00A93887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Trener 2: Motsatt for forsvarere og </w:t>
      </w:r>
      <w:proofErr w:type="spellStart"/>
      <w:r>
        <w:rPr>
          <w:sz w:val="24"/>
          <w:szCs w:val="24"/>
        </w:rPr>
        <w:t>def</w:t>
      </w:r>
      <w:proofErr w:type="spellEnd"/>
      <w:r>
        <w:rPr>
          <w:sz w:val="24"/>
          <w:szCs w:val="24"/>
        </w:rPr>
        <w:t>. Midtbane: hvordan hindre oppbygging på vår banehalvdel.</w:t>
      </w:r>
    </w:p>
    <w:p w:rsidR="00366DAA" w:rsidRDefault="00366DAA" w:rsidP="00A93887">
      <w:pPr>
        <w:pStyle w:val="Listeavsnitt"/>
        <w:rPr>
          <w:sz w:val="24"/>
          <w:szCs w:val="24"/>
        </w:rPr>
      </w:pPr>
    </w:p>
    <w:p w:rsidR="00366DAA" w:rsidRDefault="00366DAA" w:rsidP="00A93887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Uke 5 og 6: </w:t>
      </w:r>
    </w:p>
    <w:p w:rsidR="00366DAA" w:rsidRDefault="00366DAA" w:rsidP="00A93887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Trener 1: Hvordan komme til </w:t>
      </w:r>
      <w:proofErr w:type="spellStart"/>
      <w:r>
        <w:rPr>
          <w:sz w:val="24"/>
          <w:szCs w:val="24"/>
        </w:rPr>
        <w:t>skåringsmuligheter</w:t>
      </w:r>
      <w:proofErr w:type="spellEnd"/>
      <w:r>
        <w:rPr>
          <w:sz w:val="24"/>
          <w:szCs w:val="24"/>
        </w:rPr>
        <w:t xml:space="preserve"> og hvordan skåre mål</w:t>
      </w:r>
      <w:r w:rsidR="00427810">
        <w:rPr>
          <w:sz w:val="24"/>
          <w:szCs w:val="24"/>
        </w:rPr>
        <w:t>.</w:t>
      </w:r>
    </w:p>
    <w:p w:rsidR="005571DA" w:rsidRDefault="005571DA" w:rsidP="00A93887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Trener 2: Motsatt for forsvarsspillere. Hvordan hindre sjanser og mål imot.</w:t>
      </w:r>
    </w:p>
    <w:p w:rsidR="005571DA" w:rsidRDefault="005571DA" w:rsidP="00A93887">
      <w:pPr>
        <w:pStyle w:val="Listeavsnitt"/>
        <w:rPr>
          <w:sz w:val="24"/>
          <w:szCs w:val="24"/>
        </w:rPr>
      </w:pPr>
    </w:p>
    <w:p w:rsidR="005571DA" w:rsidRDefault="005571DA" w:rsidP="00A93887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NB: Uavhe</w:t>
      </w:r>
      <w:r w:rsidR="00D05B3C">
        <w:rPr>
          <w:sz w:val="24"/>
          <w:szCs w:val="24"/>
        </w:rPr>
        <w:t>ngig av tema og uker. Omstillingsfaser</w:t>
      </w:r>
      <w:r>
        <w:rPr>
          <w:sz w:val="24"/>
          <w:szCs w:val="24"/>
        </w:rPr>
        <w:t xml:space="preserve"> off</w:t>
      </w:r>
      <w:r w:rsidR="00D05B3C">
        <w:rPr>
          <w:sz w:val="24"/>
          <w:szCs w:val="24"/>
        </w:rPr>
        <w:t>ensivt/defensivt skal alltid gjøres</w:t>
      </w:r>
      <w:r>
        <w:rPr>
          <w:sz w:val="24"/>
          <w:szCs w:val="24"/>
        </w:rPr>
        <w:t xml:space="preserve"> 100 %</w:t>
      </w:r>
      <w:r w:rsidR="00427810">
        <w:rPr>
          <w:sz w:val="24"/>
          <w:szCs w:val="24"/>
        </w:rPr>
        <w:t>.</w:t>
      </w:r>
    </w:p>
    <w:p w:rsidR="005571DA" w:rsidRDefault="005571DA" w:rsidP="00A93887">
      <w:pPr>
        <w:pStyle w:val="Listeavsnitt"/>
        <w:rPr>
          <w:sz w:val="24"/>
          <w:szCs w:val="24"/>
        </w:rPr>
      </w:pPr>
    </w:p>
    <w:p w:rsidR="009805D8" w:rsidRPr="00175ED3" w:rsidRDefault="005571DA" w:rsidP="00D05B3C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Etter 6 uker begynner vi på nytt med uke 1. Først litt repetisjon, så går en videre</w:t>
      </w:r>
      <w:r w:rsidR="00D05B3C">
        <w:rPr>
          <w:sz w:val="24"/>
          <w:szCs w:val="24"/>
        </w:rPr>
        <w:t>.</w:t>
      </w:r>
    </w:p>
    <w:p w:rsidR="00E539BB" w:rsidRDefault="0041288A" w:rsidP="00E539BB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175ED3">
        <w:rPr>
          <w:sz w:val="24"/>
          <w:szCs w:val="24"/>
        </w:rPr>
        <w:lastRenderedPageBreak/>
        <w:t>La blikket gå: Spillerne våre må lære seg å la blikket gå hele tiden</w:t>
      </w:r>
      <w:r w:rsidR="00E05F21">
        <w:rPr>
          <w:sz w:val="24"/>
          <w:szCs w:val="24"/>
        </w:rPr>
        <w:t xml:space="preserve"> (søk)</w:t>
      </w:r>
      <w:r w:rsidRPr="00175ED3">
        <w:rPr>
          <w:sz w:val="24"/>
          <w:szCs w:val="24"/>
        </w:rPr>
        <w:t xml:space="preserve">, hvor er med og motspillere – hva gjør jeg når jeg får ballen, alternativene skal være klare i forkant - La de kikke på hverandre og evaluere dette (få det inn i blodet). </w:t>
      </w:r>
    </w:p>
    <w:p w:rsidR="00427810" w:rsidRPr="00427810" w:rsidRDefault="00427810" w:rsidP="00427810">
      <w:pPr>
        <w:pStyle w:val="Listeavsnitt"/>
        <w:rPr>
          <w:sz w:val="24"/>
          <w:szCs w:val="24"/>
        </w:rPr>
      </w:pPr>
    </w:p>
    <w:p w:rsidR="0041288A" w:rsidRPr="00175ED3" w:rsidRDefault="0041288A" w:rsidP="009805D8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175ED3">
        <w:rPr>
          <w:sz w:val="24"/>
          <w:szCs w:val="24"/>
        </w:rPr>
        <w:t xml:space="preserve">Pasningsstolthet: Medtak og mottak i rett retning – hvilket rom skal brukes – skal jeg bruke 1,2 eller 3 touch i forhold til pasning, vending eller føringer – alltid jobbe målrettet mot det </w:t>
      </w:r>
      <w:proofErr w:type="gramStart"/>
      <w:r w:rsidRPr="00175ED3">
        <w:rPr>
          <w:sz w:val="24"/>
          <w:szCs w:val="24"/>
        </w:rPr>
        <w:t>å</w:t>
      </w:r>
      <w:proofErr w:type="gramEnd"/>
      <w:r w:rsidRPr="00175ED3">
        <w:rPr>
          <w:sz w:val="24"/>
          <w:szCs w:val="24"/>
        </w:rPr>
        <w:t xml:space="preserve"> </w:t>
      </w:r>
      <w:r w:rsidR="005571DA">
        <w:rPr>
          <w:sz w:val="24"/>
          <w:szCs w:val="24"/>
        </w:rPr>
        <w:t xml:space="preserve">ikke </w:t>
      </w:r>
      <w:r w:rsidRPr="00175ED3">
        <w:rPr>
          <w:sz w:val="24"/>
          <w:szCs w:val="24"/>
        </w:rPr>
        <w:t>miste ball pga. dårlig første eller andre touch. Spillerne skal lære at det er situasjonen som bestemmer hvor mange touch de skal bruke. I</w:t>
      </w:r>
      <w:r w:rsidR="005571DA">
        <w:rPr>
          <w:sz w:val="24"/>
          <w:szCs w:val="24"/>
        </w:rPr>
        <w:t xml:space="preserve">kke ønskelig å legge inn </w:t>
      </w:r>
      <w:r w:rsidRPr="00175ED3">
        <w:rPr>
          <w:sz w:val="24"/>
          <w:szCs w:val="24"/>
        </w:rPr>
        <w:t>touchbegrensninger under øvelser</w:t>
      </w:r>
      <w:r w:rsidR="00C73B28">
        <w:rPr>
          <w:sz w:val="24"/>
          <w:szCs w:val="24"/>
        </w:rPr>
        <w:t>.</w:t>
      </w:r>
    </w:p>
    <w:p w:rsidR="009805D8" w:rsidRPr="00175ED3" w:rsidRDefault="009805D8" w:rsidP="009805D8">
      <w:pPr>
        <w:pStyle w:val="Listeavsnitt"/>
        <w:rPr>
          <w:sz w:val="24"/>
          <w:szCs w:val="24"/>
        </w:rPr>
      </w:pPr>
    </w:p>
    <w:p w:rsidR="0041288A" w:rsidRPr="00175ED3" w:rsidRDefault="0041288A" w:rsidP="009805D8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175ED3">
        <w:rPr>
          <w:sz w:val="24"/>
          <w:szCs w:val="24"/>
        </w:rPr>
        <w:t>Tempo i valg og i beina under øvelser: Vi skal ha stort tempo</w:t>
      </w:r>
      <w:r w:rsidR="009805D8" w:rsidRPr="00175ED3">
        <w:rPr>
          <w:sz w:val="24"/>
          <w:szCs w:val="24"/>
        </w:rPr>
        <w:t xml:space="preserve"> (kvikke bein)</w:t>
      </w:r>
      <w:r w:rsidRPr="00175ED3">
        <w:rPr>
          <w:sz w:val="24"/>
          <w:szCs w:val="24"/>
        </w:rPr>
        <w:t xml:space="preserve"> i det vi driver med. Både under pasningsøvelser og småspillsekvenser. Det er ikke bra nok å </w:t>
      </w:r>
      <w:proofErr w:type="spellStart"/>
      <w:r w:rsidRPr="00175ED3">
        <w:rPr>
          <w:sz w:val="24"/>
          <w:szCs w:val="24"/>
        </w:rPr>
        <w:t>småjogge</w:t>
      </w:r>
      <w:proofErr w:type="spellEnd"/>
      <w:r w:rsidR="00E05F21">
        <w:rPr>
          <w:sz w:val="24"/>
          <w:szCs w:val="24"/>
        </w:rPr>
        <w:t>/tusle</w:t>
      </w:r>
      <w:r w:rsidRPr="00175ED3">
        <w:rPr>
          <w:sz w:val="24"/>
          <w:szCs w:val="24"/>
        </w:rPr>
        <w:t xml:space="preserve"> etter ferdige </w:t>
      </w:r>
      <w:r w:rsidR="007F637B" w:rsidRPr="00175ED3">
        <w:rPr>
          <w:sz w:val="24"/>
          <w:szCs w:val="24"/>
        </w:rPr>
        <w:t>pasnings</w:t>
      </w:r>
      <w:r w:rsidRPr="00175ED3">
        <w:rPr>
          <w:sz w:val="24"/>
          <w:szCs w:val="24"/>
        </w:rPr>
        <w:t>valg. Dette må a</w:t>
      </w:r>
      <w:r w:rsidR="00427810">
        <w:rPr>
          <w:sz w:val="24"/>
          <w:szCs w:val="24"/>
        </w:rPr>
        <w:t xml:space="preserve">utomatisere hos </w:t>
      </w:r>
      <w:r w:rsidRPr="00175ED3">
        <w:rPr>
          <w:sz w:val="24"/>
          <w:szCs w:val="24"/>
        </w:rPr>
        <w:t>spillere</w:t>
      </w:r>
      <w:r w:rsidR="00427810">
        <w:rPr>
          <w:sz w:val="24"/>
          <w:szCs w:val="24"/>
        </w:rPr>
        <w:t xml:space="preserve"> og trenerne må hele tiden ha fokus på det under aktiviteter</w:t>
      </w:r>
      <w:r w:rsidRPr="00175ED3">
        <w:rPr>
          <w:sz w:val="24"/>
          <w:szCs w:val="24"/>
        </w:rPr>
        <w:t>.</w:t>
      </w:r>
      <w:r w:rsidR="00E05F21">
        <w:rPr>
          <w:sz w:val="24"/>
          <w:szCs w:val="24"/>
        </w:rPr>
        <w:t xml:space="preserve"> Vi må legge opp til korte intensive ak</w:t>
      </w:r>
      <w:r w:rsidR="00427810">
        <w:rPr>
          <w:sz w:val="24"/>
          <w:szCs w:val="24"/>
        </w:rPr>
        <w:t xml:space="preserve">tiviteter med innlagte pauser som brukes til </w:t>
      </w:r>
      <w:proofErr w:type="spellStart"/>
      <w:r w:rsidR="00427810">
        <w:rPr>
          <w:sz w:val="24"/>
          <w:szCs w:val="24"/>
        </w:rPr>
        <w:t>fremovermelding</w:t>
      </w:r>
      <w:proofErr w:type="spellEnd"/>
      <w:r w:rsidR="00427810">
        <w:rPr>
          <w:sz w:val="24"/>
          <w:szCs w:val="24"/>
        </w:rPr>
        <w:t xml:space="preserve"> og de rette spørsmål. </w:t>
      </w:r>
      <w:r w:rsidR="00CB6E6A">
        <w:rPr>
          <w:sz w:val="24"/>
          <w:szCs w:val="24"/>
        </w:rPr>
        <w:t>Vi må trene som vi spiller. Reduser heller totaltreningstiden med ca.15 minutt.</w:t>
      </w:r>
    </w:p>
    <w:p w:rsidR="0041288A" w:rsidRPr="00175ED3" w:rsidRDefault="0041288A" w:rsidP="0041288A">
      <w:pPr>
        <w:rPr>
          <w:sz w:val="24"/>
          <w:szCs w:val="24"/>
        </w:rPr>
      </w:pPr>
      <w:r w:rsidRPr="00175ED3">
        <w:rPr>
          <w:sz w:val="24"/>
          <w:szCs w:val="24"/>
        </w:rPr>
        <w:t>Fokus på treninger er ballorientert. Mesteparten av treningen skal foregå med ball. Vi som k</w:t>
      </w:r>
      <w:r w:rsidR="005571DA">
        <w:rPr>
          <w:sz w:val="24"/>
          <w:szCs w:val="24"/>
        </w:rPr>
        <w:t xml:space="preserve">lubb ønsker å prioritere mye </w:t>
      </w:r>
      <w:r w:rsidRPr="00175ED3">
        <w:rPr>
          <w:sz w:val="24"/>
          <w:szCs w:val="24"/>
        </w:rPr>
        <w:t xml:space="preserve">spill </w:t>
      </w:r>
      <w:r w:rsidR="005571DA">
        <w:rPr>
          <w:sz w:val="24"/>
          <w:szCs w:val="24"/>
        </w:rPr>
        <w:t xml:space="preserve">på ulik funksjonalitetsgrad </w:t>
      </w:r>
      <w:r w:rsidRPr="00175ED3">
        <w:rPr>
          <w:sz w:val="24"/>
          <w:szCs w:val="24"/>
        </w:rPr>
        <w:t>for å nå utviklingen vi ønsker. Isolerte pasningsøvelser som alltid har faste valg er ikke ønskelig</w:t>
      </w:r>
      <w:r w:rsidR="005571DA">
        <w:rPr>
          <w:sz w:val="24"/>
          <w:szCs w:val="24"/>
        </w:rPr>
        <w:t xml:space="preserve"> over lengre tid. Vi ønsker mer varierte</w:t>
      </w:r>
      <w:r w:rsidRPr="00175ED3">
        <w:rPr>
          <w:sz w:val="24"/>
          <w:szCs w:val="24"/>
        </w:rPr>
        <w:t xml:space="preserve"> situasjoner både i pasnin</w:t>
      </w:r>
      <w:r w:rsidR="005571DA">
        <w:rPr>
          <w:sz w:val="24"/>
          <w:szCs w:val="24"/>
        </w:rPr>
        <w:t>gsøvelser og avslutningsøvelser (med og motspillere)</w:t>
      </w:r>
      <w:r w:rsidR="00427810">
        <w:rPr>
          <w:sz w:val="24"/>
          <w:szCs w:val="24"/>
        </w:rPr>
        <w:t>.</w:t>
      </w:r>
    </w:p>
    <w:p w:rsidR="0041288A" w:rsidRPr="00175ED3" w:rsidRDefault="0041288A" w:rsidP="0041288A">
      <w:pPr>
        <w:rPr>
          <w:sz w:val="24"/>
          <w:szCs w:val="24"/>
        </w:rPr>
      </w:pPr>
      <w:r w:rsidRPr="00175ED3">
        <w:rPr>
          <w:sz w:val="24"/>
          <w:szCs w:val="24"/>
        </w:rPr>
        <w:t>Vi skal produser</w:t>
      </w:r>
      <w:r w:rsidR="005571DA">
        <w:rPr>
          <w:sz w:val="24"/>
          <w:szCs w:val="24"/>
        </w:rPr>
        <w:t>e toppfotballspillere over et lengre løp</w:t>
      </w:r>
      <w:r w:rsidRPr="00175ED3">
        <w:rPr>
          <w:sz w:val="24"/>
          <w:szCs w:val="24"/>
        </w:rPr>
        <w:t xml:space="preserve">, ikke bare et godt </w:t>
      </w:r>
      <w:r w:rsidR="00DD72DB">
        <w:rPr>
          <w:sz w:val="24"/>
          <w:szCs w:val="24"/>
        </w:rPr>
        <w:t>13-</w:t>
      </w:r>
      <w:r w:rsidR="005571DA">
        <w:rPr>
          <w:sz w:val="24"/>
          <w:szCs w:val="24"/>
        </w:rPr>
        <w:t xml:space="preserve">15 års </w:t>
      </w:r>
      <w:r w:rsidRPr="00175ED3">
        <w:rPr>
          <w:sz w:val="24"/>
          <w:szCs w:val="24"/>
        </w:rPr>
        <w:t xml:space="preserve">lag der alle er jevne </w:t>
      </w:r>
      <w:r w:rsidR="005571DA">
        <w:rPr>
          <w:sz w:val="24"/>
          <w:szCs w:val="24"/>
        </w:rPr>
        <w:t>og ingen blir gode nok som 18-22</w:t>
      </w:r>
      <w:r w:rsidRPr="00175ED3">
        <w:rPr>
          <w:sz w:val="24"/>
          <w:szCs w:val="24"/>
        </w:rPr>
        <w:t xml:space="preserve"> åringer</w:t>
      </w:r>
      <w:r w:rsidR="005571DA">
        <w:rPr>
          <w:sz w:val="24"/>
          <w:szCs w:val="24"/>
        </w:rPr>
        <w:t>.</w:t>
      </w:r>
    </w:p>
    <w:p w:rsidR="0041288A" w:rsidRPr="00175ED3" w:rsidRDefault="0041288A" w:rsidP="0041288A">
      <w:pPr>
        <w:rPr>
          <w:sz w:val="24"/>
          <w:szCs w:val="24"/>
        </w:rPr>
      </w:pPr>
      <w:r w:rsidRPr="00175ED3">
        <w:rPr>
          <w:sz w:val="24"/>
          <w:szCs w:val="24"/>
        </w:rPr>
        <w:t xml:space="preserve">Vi må sørge for effektiv læring der fokuset er på </w:t>
      </w:r>
      <w:r w:rsidR="00984285" w:rsidRPr="00175ED3">
        <w:rPr>
          <w:sz w:val="24"/>
          <w:szCs w:val="24"/>
        </w:rPr>
        <w:t xml:space="preserve">god </w:t>
      </w:r>
      <w:r w:rsidRPr="00175ED3">
        <w:rPr>
          <w:sz w:val="24"/>
          <w:szCs w:val="24"/>
        </w:rPr>
        <w:t>kvalitet og ikke bare på mengde</w:t>
      </w:r>
      <w:r w:rsidR="00947063">
        <w:rPr>
          <w:sz w:val="24"/>
          <w:szCs w:val="24"/>
        </w:rPr>
        <w:t>. V</w:t>
      </w:r>
      <w:r w:rsidR="00984285" w:rsidRPr="00175ED3">
        <w:rPr>
          <w:sz w:val="24"/>
          <w:szCs w:val="24"/>
        </w:rPr>
        <w:t>iktig at trenerne har kontroll på hva som er god kvalitet og godt nivå for denne aldersgruppen</w:t>
      </w:r>
      <w:r w:rsidR="00CB6E6A">
        <w:rPr>
          <w:sz w:val="24"/>
          <w:szCs w:val="24"/>
        </w:rPr>
        <w:t>. Vi må skaffe oss de rette referansene</w:t>
      </w:r>
      <w:r w:rsidR="00DD72DB">
        <w:rPr>
          <w:sz w:val="24"/>
          <w:szCs w:val="24"/>
        </w:rPr>
        <w:t xml:space="preserve"> (og de finner vi ikke i lokalfotballen)</w:t>
      </w:r>
      <w:r w:rsidR="00427810">
        <w:rPr>
          <w:sz w:val="24"/>
          <w:szCs w:val="24"/>
        </w:rPr>
        <w:t>.</w:t>
      </w:r>
    </w:p>
    <w:p w:rsidR="0041288A" w:rsidRPr="00175ED3" w:rsidRDefault="0041288A" w:rsidP="0041288A">
      <w:pPr>
        <w:rPr>
          <w:sz w:val="24"/>
          <w:szCs w:val="24"/>
        </w:rPr>
      </w:pPr>
      <w:r w:rsidRPr="00175ED3">
        <w:rPr>
          <w:sz w:val="24"/>
          <w:szCs w:val="24"/>
        </w:rPr>
        <w:t>Vi (klubb og trenere) må bli flinke til å stille de rette spørsmålene og la spillerne finne svaret</w:t>
      </w:r>
      <w:r w:rsidR="00F535F9" w:rsidRPr="00175ED3">
        <w:rPr>
          <w:sz w:val="24"/>
          <w:szCs w:val="24"/>
        </w:rPr>
        <w:t>. Spillerne våre må bli gode til å selvregulere</w:t>
      </w:r>
      <w:r w:rsidR="00E539BB" w:rsidRPr="00175ED3">
        <w:rPr>
          <w:sz w:val="24"/>
          <w:szCs w:val="24"/>
        </w:rPr>
        <w:t xml:space="preserve"> egne prestasjoner</w:t>
      </w:r>
      <w:r w:rsidR="00F535F9" w:rsidRPr="00175ED3">
        <w:rPr>
          <w:sz w:val="24"/>
          <w:szCs w:val="24"/>
        </w:rPr>
        <w:t xml:space="preserve"> (hva, hvordan, hvorfor)</w:t>
      </w:r>
      <w:r w:rsidR="00C73B28">
        <w:rPr>
          <w:sz w:val="24"/>
          <w:szCs w:val="24"/>
        </w:rPr>
        <w:t>.</w:t>
      </w:r>
    </w:p>
    <w:p w:rsidR="0041288A" w:rsidRPr="00175ED3" w:rsidRDefault="0041288A" w:rsidP="0041288A">
      <w:pPr>
        <w:rPr>
          <w:sz w:val="24"/>
          <w:szCs w:val="24"/>
        </w:rPr>
      </w:pPr>
      <w:r w:rsidRPr="00175ED3">
        <w:rPr>
          <w:sz w:val="24"/>
          <w:szCs w:val="24"/>
        </w:rPr>
        <w:t>Hva ser vi etter: Fart/tempo – vinnervilje – spilleg</w:t>
      </w:r>
      <w:r w:rsidR="00947063">
        <w:rPr>
          <w:sz w:val="24"/>
          <w:szCs w:val="24"/>
        </w:rPr>
        <w:t>lede/indre driv</w:t>
      </w:r>
      <w:r w:rsidR="005571DA">
        <w:rPr>
          <w:sz w:val="24"/>
          <w:szCs w:val="24"/>
        </w:rPr>
        <w:t xml:space="preserve"> og spilleforståelse ut fra roller</w:t>
      </w:r>
      <w:r w:rsidR="00947063">
        <w:rPr>
          <w:sz w:val="24"/>
          <w:szCs w:val="24"/>
        </w:rPr>
        <w:t xml:space="preserve"> som viser at de</w:t>
      </w:r>
      <w:r w:rsidRPr="00175ED3">
        <w:rPr>
          <w:sz w:val="24"/>
          <w:szCs w:val="24"/>
        </w:rPr>
        <w:t xml:space="preserve"> ønsker å spille for Jærens beste klubb.</w:t>
      </w:r>
    </w:p>
    <w:p w:rsidR="00F535F9" w:rsidRPr="00175ED3" w:rsidRDefault="00427810" w:rsidP="0041288A">
      <w:pPr>
        <w:rPr>
          <w:sz w:val="24"/>
          <w:szCs w:val="24"/>
        </w:rPr>
      </w:pPr>
      <w:r>
        <w:rPr>
          <w:sz w:val="24"/>
          <w:szCs w:val="24"/>
        </w:rPr>
        <w:t xml:space="preserve">Vi må alltid ha god motstand i læringen for våre beste utviklingsspillere. De må ut av komfortsonen (motstand gir nye lærings og utviklingsmuligheter). </w:t>
      </w:r>
    </w:p>
    <w:p w:rsidR="00427810" w:rsidRDefault="00427810" w:rsidP="00173306">
      <w:pPr>
        <w:rPr>
          <w:b/>
          <w:sz w:val="24"/>
          <w:szCs w:val="24"/>
        </w:rPr>
      </w:pPr>
    </w:p>
    <w:p w:rsidR="00427810" w:rsidRDefault="00427810" w:rsidP="00173306">
      <w:pPr>
        <w:rPr>
          <w:b/>
          <w:sz w:val="24"/>
          <w:szCs w:val="24"/>
        </w:rPr>
      </w:pPr>
    </w:p>
    <w:p w:rsidR="007C5015" w:rsidRPr="00175ED3" w:rsidRDefault="007C5015" w:rsidP="00173306">
      <w:pPr>
        <w:rPr>
          <w:b/>
          <w:sz w:val="24"/>
          <w:szCs w:val="24"/>
        </w:rPr>
      </w:pPr>
      <w:r w:rsidRPr="00175ED3">
        <w:rPr>
          <w:b/>
          <w:sz w:val="24"/>
          <w:szCs w:val="24"/>
        </w:rPr>
        <w:lastRenderedPageBreak/>
        <w:t>Fysisk trening:</w:t>
      </w:r>
    </w:p>
    <w:p w:rsidR="007C5015" w:rsidRPr="00175ED3" w:rsidRDefault="00764D1B" w:rsidP="00173306">
      <w:pPr>
        <w:rPr>
          <w:sz w:val="24"/>
          <w:szCs w:val="24"/>
        </w:rPr>
      </w:pPr>
      <w:r w:rsidRPr="00175ED3">
        <w:rPr>
          <w:sz w:val="24"/>
          <w:szCs w:val="24"/>
        </w:rPr>
        <w:t xml:space="preserve">Kullene </w:t>
      </w:r>
      <w:r w:rsidR="005A02E5">
        <w:rPr>
          <w:sz w:val="24"/>
          <w:szCs w:val="24"/>
        </w:rPr>
        <w:t>har 3-4</w:t>
      </w:r>
      <w:r w:rsidR="005A3B4B" w:rsidRPr="00175ED3">
        <w:rPr>
          <w:sz w:val="24"/>
          <w:szCs w:val="24"/>
        </w:rPr>
        <w:t xml:space="preserve"> fellestreninger </w:t>
      </w:r>
      <w:r w:rsidR="007C5015" w:rsidRPr="00175ED3">
        <w:rPr>
          <w:sz w:val="24"/>
          <w:szCs w:val="24"/>
        </w:rPr>
        <w:t>pr. uke og da følger trenerne følgende opplegg:</w:t>
      </w:r>
    </w:p>
    <w:p w:rsidR="005E22D2" w:rsidRPr="00175ED3" w:rsidRDefault="007C5015" w:rsidP="005E22D2">
      <w:pPr>
        <w:rPr>
          <w:sz w:val="24"/>
          <w:szCs w:val="24"/>
        </w:rPr>
      </w:pPr>
      <w:r w:rsidRPr="00175ED3">
        <w:rPr>
          <w:sz w:val="24"/>
          <w:szCs w:val="24"/>
        </w:rPr>
        <w:t>Spilleklar skal alltid g</w:t>
      </w:r>
      <w:r w:rsidR="003C27E6" w:rsidRPr="00175ED3">
        <w:rPr>
          <w:sz w:val="24"/>
          <w:szCs w:val="24"/>
        </w:rPr>
        <w:t xml:space="preserve">jennomføres før treninger og </w:t>
      </w:r>
      <w:r w:rsidRPr="00175ED3">
        <w:rPr>
          <w:sz w:val="24"/>
          <w:szCs w:val="24"/>
        </w:rPr>
        <w:t>kamper</w:t>
      </w:r>
      <w:r w:rsidR="000D2FF0" w:rsidRPr="00175ED3">
        <w:rPr>
          <w:sz w:val="24"/>
          <w:szCs w:val="24"/>
        </w:rPr>
        <w:t>.</w:t>
      </w:r>
      <w:r w:rsidR="00C83151" w:rsidRPr="00175ED3">
        <w:rPr>
          <w:sz w:val="24"/>
          <w:szCs w:val="24"/>
        </w:rPr>
        <w:t xml:space="preserve"> </w:t>
      </w:r>
      <w:r w:rsidR="005E22D2" w:rsidRPr="00175ED3">
        <w:rPr>
          <w:sz w:val="24"/>
          <w:szCs w:val="24"/>
        </w:rPr>
        <w:t>Etter hvert tar spillerne over selv og driver dette selv på omgang</w:t>
      </w:r>
      <w:r w:rsidR="00C73B28">
        <w:rPr>
          <w:sz w:val="24"/>
          <w:szCs w:val="24"/>
        </w:rPr>
        <w:t>.</w:t>
      </w:r>
    </w:p>
    <w:p w:rsidR="007C5015" w:rsidRPr="00726600" w:rsidRDefault="00CB6E6A" w:rsidP="00726600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2 dager </w:t>
      </w:r>
      <w:proofErr w:type="gramStart"/>
      <w:r>
        <w:rPr>
          <w:sz w:val="24"/>
          <w:szCs w:val="24"/>
        </w:rPr>
        <w:t>styrke</w:t>
      </w:r>
      <w:proofErr w:type="gramEnd"/>
      <w:r>
        <w:rPr>
          <w:sz w:val="24"/>
          <w:szCs w:val="24"/>
        </w:rPr>
        <w:t>/stabilitetstrening som foretas etter spilleklar</w:t>
      </w:r>
      <w:r w:rsidR="00C73B28">
        <w:rPr>
          <w:sz w:val="24"/>
          <w:szCs w:val="24"/>
        </w:rPr>
        <w:t>.</w:t>
      </w:r>
    </w:p>
    <w:p w:rsidR="005D78A8" w:rsidRPr="00175ED3" w:rsidRDefault="000D2FF0" w:rsidP="00173306">
      <w:pPr>
        <w:rPr>
          <w:sz w:val="24"/>
          <w:szCs w:val="24"/>
        </w:rPr>
      </w:pPr>
      <w:r w:rsidRPr="00175ED3">
        <w:rPr>
          <w:sz w:val="24"/>
          <w:szCs w:val="24"/>
        </w:rPr>
        <w:t>Organisering av fysisk trening:</w:t>
      </w:r>
    </w:p>
    <w:p w:rsidR="005E22D2" w:rsidRPr="00175ED3" w:rsidRDefault="000D2FF0" w:rsidP="00173306">
      <w:pPr>
        <w:rPr>
          <w:sz w:val="24"/>
          <w:szCs w:val="24"/>
        </w:rPr>
      </w:pPr>
      <w:r w:rsidRPr="00175ED3">
        <w:rPr>
          <w:sz w:val="24"/>
          <w:szCs w:val="24"/>
        </w:rPr>
        <w:t>Det ska</w:t>
      </w:r>
      <w:r w:rsidR="00726600">
        <w:rPr>
          <w:sz w:val="24"/>
          <w:szCs w:val="24"/>
        </w:rPr>
        <w:t xml:space="preserve">l settes av noe tid </w:t>
      </w:r>
      <w:r w:rsidRPr="00175ED3">
        <w:rPr>
          <w:sz w:val="24"/>
          <w:szCs w:val="24"/>
        </w:rPr>
        <w:t xml:space="preserve">disse </w:t>
      </w:r>
      <w:proofErr w:type="gramStart"/>
      <w:r w:rsidRPr="00175ED3">
        <w:rPr>
          <w:sz w:val="24"/>
          <w:szCs w:val="24"/>
        </w:rPr>
        <w:t xml:space="preserve">delene </w:t>
      </w:r>
      <w:r w:rsidR="00C73B28">
        <w:rPr>
          <w:sz w:val="24"/>
          <w:szCs w:val="24"/>
        </w:rPr>
        <w:t>.</w:t>
      </w:r>
      <w:proofErr w:type="gramEnd"/>
    </w:p>
    <w:p w:rsidR="005E22D2" w:rsidRPr="00175ED3" w:rsidRDefault="00CB6E6A" w:rsidP="00173306">
      <w:pPr>
        <w:rPr>
          <w:sz w:val="24"/>
          <w:szCs w:val="24"/>
        </w:rPr>
      </w:pPr>
      <w:r>
        <w:rPr>
          <w:sz w:val="24"/>
          <w:szCs w:val="24"/>
        </w:rPr>
        <w:t>Styrke/stabilitetstrening. Kjøres i 10-12</w:t>
      </w:r>
      <w:r w:rsidR="000D2FF0" w:rsidRPr="00175ED3">
        <w:rPr>
          <w:sz w:val="24"/>
          <w:szCs w:val="24"/>
        </w:rPr>
        <w:t xml:space="preserve"> min</w:t>
      </w:r>
      <w:r>
        <w:rPr>
          <w:sz w:val="24"/>
          <w:szCs w:val="24"/>
        </w:rPr>
        <w:t>utter</w:t>
      </w:r>
      <w:r w:rsidR="005E22D2" w:rsidRPr="00175E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rett </w:t>
      </w:r>
      <w:r w:rsidR="005E22D2" w:rsidRPr="00175ED3">
        <w:rPr>
          <w:sz w:val="24"/>
          <w:szCs w:val="24"/>
        </w:rPr>
        <w:t>e</w:t>
      </w:r>
      <w:r>
        <w:rPr>
          <w:sz w:val="24"/>
          <w:szCs w:val="24"/>
        </w:rPr>
        <w:t>tter spilleklar</w:t>
      </w:r>
      <w:r w:rsidR="00C73B28">
        <w:rPr>
          <w:sz w:val="24"/>
          <w:szCs w:val="24"/>
        </w:rPr>
        <w:t>.</w:t>
      </w:r>
    </w:p>
    <w:p w:rsidR="000D2FF0" w:rsidRPr="00175ED3" w:rsidRDefault="000D2FF0" w:rsidP="00173306">
      <w:pPr>
        <w:rPr>
          <w:sz w:val="24"/>
          <w:szCs w:val="24"/>
        </w:rPr>
      </w:pPr>
      <w:r w:rsidRPr="00175ED3">
        <w:rPr>
          <w:sz w:val="24"/>
          <w:szCs w:val="24"/>
        </w:rPr>
        <w:t>Det er viktig at dette blir fulgt opp da denne tre</w:t>
      </w:r>
      <w:r w:rsidR="00726600">
        <w:rPr>
          <w:sz w:val="24"/>
          <w:szCs w:val="24"/>
        </w:rPr>
        <w:t>ningen forbedrer styrke og balanse</w:t>
      </w:r>
      <w:r w:rsidRPr="00175ED3">
        <w:rPr>
          <w:sz w:val="24"/>
          <w:szCs w:val="24"/>
        </w:rPr>
        <w:t>, samt er skadeforebyggende. Bruk dynamisk bevegeli</w:t>
      </w:r>
      <w:r w:rsidR="00CB6E6A">
        <w:rPr>
          <w:sz w:val="24"/>
          <w:szCs w:val="24"/>
        </w:rPr>
        <w:t>ghet som en del av oppvarmingen i spilleklar.</w:t>
      </w:r>
      <w:r w:rsidRPr="00175ED3">
        <w:rPr>
          <w:sz w:val="24"/>
          <w:szCs w:val="24"/>
        </w:rPr>
        <w:t xml:space="preserve"> Viktig å lære spillerne styrke og dynamiske bevegelighetsøvelser skikkelig slik at de kan gjøre dette på egenhånd flere ganger i uken hjemme. </w:t>
      </w:r>
    </w:p>
    <w:p w:rsidR="005A3B4B" w:rsidRPr="00175ED3" w:rsidRDefault="005A3B4B" w:rsidP="005A3B4B">
      <w:pPr>
        <w:rPr>
          <w:sz w:val="24"/>
          <w:szCs w:val="24"/>
        </w:rPr>
      </w:pPr>
      <w:r w:rsidRPr="00175ED3">
        <w:rPr>
          <w:sz w:val="24"/>
          <w:szCs w:val="24"/>
        </w:rPr>
        <w:t xml:space="preserve">De beste spillerne skal </w:t>
      </w:r>
      <w:r w:rsidR="007F637B" w:rsidRPr="00175ED3">
        <w:rPr>
          <w:sz w:val="24"/>
          <w:szCs w:val="24"/>
        </w:rPr>
        <w:t xml:space="preserve">og anbefales å </w:t>
      </w:r>
      <w:r w:rsidRPr="00175ED3">
        <w:rPr>
          <w:sz w:val="24"/>
          <w:szCs w:val="24"/>
        </w:rPr>
        <w:t xml:space="preserve">kjøre </w:t>
      </w:r>
      <w:r w:rsidR="005E22D2" w:rsidRPr="00175ED3">
        <w:rPr>
          <w:sz w:val="24"/>
          <w:szCs w:val="24"/>
        </w:rPr>
        <w:t>15-20</w:t>
      </w:r>
      <w:r w:rsidR="00427810">
        <w:rPr>
          <w:sz w:val="24"/>
          <w:szCs w:val="24"/>
        </w:rPr>
        <w:t xml:space="preserve"> minutt tre ganger i uken </w:t>
      </w:r>
      <w:proofErr w:type="spellStart"/>
      <w:r w:rsidR="00427810">
        <w:rPr>
          <w:sz w:val="24"/>
          <w:szCs w:val="24"/>
        </w:rPr>
        <w:t>hjemme</w:t>
      </w:r>
      <w:r w:rsidRPr="00175ED3">
        <w:rPr>
          <w:sz w:val="24"/>
          <w:szCs w:val="24"/>
        </w:rPr>
        <w:t>trening</w:t>
      </w:r>
      <w:proofErr w:type="spellEnd"/>
      <w:r w:rsidRPr="00175ED3">
        <w:rPr>
          <w:sz w:val="24"/>
          <w:szCs w:val="24"/>
        </w:rPr>
        <w:t xml:space="preserve"> med </w:t>
      </w:r>
      <w:proofErr w:type="spellStart"/>
      <w:r w:rsidRPr="00175ED3">
        <w:rPr>
          <w:sz w:val="24"/>
          <w:szCs w:val="24"/>
        </w:rPr>
        <w:t>basiscore</w:t>
      </w:r>
      <w:proofErr w:type="spellEnd"/>
      <w:r w:rsidRPr="00175ED3">
        <w:rPr>
          <w:sz w:val="24"/>
          <w:szCs w:val="24"/>
        </w:rPr>
        <w:t xml:space="preserve"> </w:t>
      </w:r>
      <w:r w:rsidR="007F637B" w:rsidRPr="00175ED3">
        <w:rPr>
          <w:sz w:val="24"/>
          <w:szCs w:val="24"/>
        </w:rPr>
        <w:t>(øvelser som de har lært på trening)</w:t>
      </w:r>
      <w:r w:rsidR="00C73B28">
        <w:rPr>
          <w:sz w:val="24"/>
          <w:szCs w:val="24"/>
        </w:rPr>
        <w:t>.</w:t>
      </w:r>
    </w:p>
    <w:p w:rsidR="008758CE" w:rsidRPr="00175ED3" w:rsidRDefault="005E22D2" w:rsidP="005E22D2">
      <w:pPr>
        <w:rPr>
          <w:sz w:val="24"/>
          <w:szCs w:val="24"/>
        </w:rPr>
      </w:pPr>
      <w:r w:rsidRPr="00175ED3">
        <w:rPr>
          <w:sz w:val="24"/>
          <w:szCs w:val="24"/>
        </w:rPr>
        <w:t>Alle kull skal ha gode planer på hvordan det fysiske aspektet ivaretas på fellestreninger og som egentrening tilpasset alderen (</w:t>
      </w:r>
      <w:proofErr w:type="spellStart"/>
      <w:r w:rsidRPr="00175ED3">
        <w:rPr>
          <w:sz w:val="24"/>
          <w:szCs w:val="24"/>
        </w:rPr>
        <w:t>Corestyrke</w:t>
      </w:r>
      <w:proofErr w:type="spellEnd"/>
      <w:r w:rsidRPr="00175ED3">
        <w:rPr>
          <w:sz w:val="24"/>
          <w:szCs w:val="24"/>
        </w:rPr>
        <w:t xml:space="preserve"> og b</w:t>
      </w:r>
      <w:r w:rsidR="00726600">
        <w:rPr>
          <w:sz w:val="24"/>
          <w:szCs w:val="24"/>
        </w:rPr>
        <w:t>alanse, hurtighet</w:t>
      </w:r>
      <w:r w:rsidRPr="00175ED3">
        <w:rPr>
          <w:sz w:val="24"/>
          <w:szCs w:val="24"/>
        </w:rPr>
        <w:t xml:space="preserve">). Her tar vi utgangspunkt i opplegget som Arne Tjåland har laget + gode differensierte basisøvelser (4 nivå) som ligger på Norsk Toppfotball sin nettside.  </w:t>
      </w:r>
    </w:p>
    <w:p w:rsidR="00F535F9" w:rsidRPr="00175ED3" w:rsidRDefault="0015185F" w:rsidP="00E05A05">
      <w:pPr>
        <w:rPr>
          <w:sz w:val="24"/>
          <w:szCs w:val="24"/>
        </w:rPr>
      </w:pPr>
      <w:hyperlink r:id="rId9" w:history="1">
        <w:r w:rsidR="005E22D2" w:rsidRPr="00175ED3">
          <w:rPr>
            <w:rStyle w:val="Hyperkobling"/>
            <w:sz w:val="24"/>
            <w:szCs w:val="24"/>
          </w:rPr>
          <w:t>http://www.toppfotball.no/toppfotball-centre/article/1vr0kty2ln3ht1e8zoxm4v0nlv/title/basistrening</w:t>
        </w:r>
      </w:hyperlink>
    </w:p>
    <w:p w:rsidR="005D78A8" w:rsidRPr="00175ED3" w:rsidRDefault="005571DA" w:rsidP="00173306">
      <w:pPr>
        <w:rPr>
          <w:sz w:val="24"/>
          <w:szCs w:val="24"/>
        </w:rPr>
      </w:pPr>
      <w:r>
        <w:rPr>
          <w:sz w:val="24"/>
          <w:szCs w:val="24"/>
        </w:rPr>
        <w:t>Nors</w:t>
      </w:r>
      <w:r w:rsidR="00427810">
        <w:rPr>
          <w:sz w:val="24"/>
          <w:szCs w:val="24"/>
        </w:rPr>
        <w:t>k senter for idrettsskadeforskning</w:t>
      </w:r>
      <w:r>
        <w:rPr>
          <w:sz w:val="24"/>
          <w:szCs w:val="24"/>
        </w:rPr>
        <w:t xml:space="preserve"> har utviklet en </w:t>
      </w:r>
      <w:proofErr w:type="spellStart"/>
      <w:r>
        <w:rPr>
          <w:sz w:val="24"/>
          <w:szCs w:val="24"/>
        </w:rPr>
        <w:t>app</w:t>
      </w:r>
      <w:proofErr w:type="spellEnd"/>
      <w:r>
        <w:rPr>
          <w:sz w:val="24"/>
          <w:szCs w:val="24"/>
        </w:rPr>
        <w:t xml:space="preserve"> som kan være lurt å ha på mobilen i forhold til spillere som driver opptrening etter skade (øvelser</w:t>
      </w:r>
      <w:r w:rsidR="00BA42FC">
        <w:rPr>
          <w:sz w:val="24"/>
          <w:szCs w:val="24"/>
        </w:rPr>
        <w:t>, progresjon</w:t>
      </w:r>
      <w:r>
        <w:rPr>
          <w:sz w:val="24"/>
          <w:szCs w:val="24"/>
        </w:rPr>
        <w:t xml:space="preserve"> o.l.)</w:t>
      </w:r>
      <w:r w:rsidR="00C73B28">
        <w:rPr>
          <w:sz w:val="24"/>
          <w:szCs w:val="24"/>
        </w:rPr>
        <w:t>.</w:t>
      </w:r>
    </w:p>
    <w:p w:rsidR="005D78A8" w:rsidRPr="00175ED3" w:rsidRDefault="005D78A8" w:rsidP="00173306">
      <w:pPr>
        <w:rPr>
          <w:sz w:val="24"/>
          <w:szCs w:val="24"/>
        </w:rPr>
      </w:pPr>
    </w:p>
    <w:p w:rsidR="005D78A8" w:rsidRPr="00175ED3" w:rsidRDefault="005D78A8" w:rsidP="00173306">
      <w:pPr>
        <w:rPr>
          <w:sz w:val="24"/>
          <w:szCs w:val="24"/>
        </w:rPr>
      </w:pPr>
    </w:p>
    <w:sectPr w:rsidR="005D78A8" w:rsidRPr="00175ED3" w:rsidSect="00220DE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5E2" w:rsidRDefault="004945E2" w:rsidP="008B6036">
      <w:pPr>
        <w:spacing w:after="0" w:line="240" w:lineRule="auto"/>
      </w:pPr>
      <w:r>
        <w:separator/>
      </w:r>
    </w:p>
  </w:endnote>
  <w:endnote w:type="continuationSeparator" w:id="0">
    <w:p w:rsidR="004945E2" w:rsidRDefault="004945E2" w:rsidP="008B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377548206"/>
      <w:docPartObj>
        <w:docPartGallery w:val="Page Numbers (Bottom of Page)"/>
        <w:docPartUnique/>
      </w:docPartObj>
    </w:sdtPr>
    <w:sdtEndPr/>
    <w:sdtContent>
      <w:p w:rsidR="004945E2" w:rsidRPr="00220DE6" w:rsidRDefault="004945E2" w:rsidP="008B6036">
        <w:pPr>
          <w:pStyle w:val="Bunntekst"/>
          <w:rPr>
            <w:sz w:val="24"/>
            <w:szCs w:val="24"/>
          </w:rPr>
        </w:pPr>
        <w:r w:rsidRPr="00220DE6">
          <w:rPr>
            <w:sz w:val="24"/>
            <w:szCs w:val="24"/>
          </w:rPr>
          <w:t xml:space="preserve">1_3_5_ </w:t>
        </w:r>
        <w:proofErr w:type="spellStart"/>
        <w:r w:rsidRPr="00220DE6">
          <w:rPr>
            <w:sz w:val="24"/>
            <w:szCs w:val="24"/>
          </w:rPr>
          <w:t>Treneransvarlig_Retningslinjer</w:t>
        </w:r>
        <w:proofErr w:type="spellEnd"/>
        <w:r>
          <w:rPr>
            <w:sz w:val="24"/>
            <w:szCs w:val="24"/>
          </w:rPr>
          <w:t xml:space="preserve"> 13 og 14 år (oppdatert 18.11.16</w:t>
        </w:r>
        <w:r w:rsidRPr="00220DE6">
          <w:rPr>
            <w:sz w:val="24"/>
            <w:szCs w:val="24"/>
          </w:rPr>
          <w:t>)</w:t>
        </w:r>
        <w:r w:rsidRPr="00220DE6">
          <w:rPr>
            <w:sz w:val="24"/>
            <w:szCs w:val="24"/>
          </w:rPr>
          <w:tab/>
        </w:r>
      </w:p>
    </w:sdtContent>
  </w:sdt>
  <w:p w:rsidR="004945E2" w:rsidRPr="00220DE6" w:rsidRDefault="004945E2" w:rsidP="008B6036">
    <w:pPr>
      <w:pStyle w:val="Bunnteks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5E2" w:rsidRDefault="004945E2" w:rsidP="008B6036">
      <w:pPr>
        <w:spacing w:after="0" w:line="240" w:lineRule="auto"/>
      </w:pPr>
      <w:r>
        <w:separator/>
      </w:r>
    </w:p>
  </w:footnote>
  <w:footnote w:type="continuationSeparator" w:id="0">
    <w:p w:rsidR="004945E2" w:rsidRDefault="004945E2" w:rsidP="008B6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E2" w:rsidRDefault="004945E2">
    <w:pPr>
      <w:pStyle w:val="Topptekst"/>
    </w:pPr>
    <w:r>
      <w:tab/>
    </w:r>
    <w:r>
      <w:tab/>
    </w:r>
    <w:r>
      <w:rPr>
        <w:b/>
        <w:noProof/>
        <w:sz w:val="48"/>
        <w:szCs w:val="48"/>
        <w:lang w:eastAsia="nb-NO"/>
      </w:rPr>
      <w:drawing>
        <wp:inline distT="0" distB="0" distL="0" distR="0">
          <wp:extent cx="935990" cy="854710"/>
          <wp:effectExtent l="0" t="0" r="0" b="2540"/>
          <wp:docPr id="1" name="Bilde 1" descr="Bryne FK logo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yne FK logo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470"/>
    <w:multiLevelType w:val="hybridMultilevel"/>
    <w:tmpl w:val="F23C9D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B287F"/>
    <w:multiLevelType w:val="hybridMultilevel"/>
    <w:tmpl w:val="74F684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20858"/>
    <w:multiLevelType w:val="hybridMultilevel"/>
    <w:tmpl w:val="6B2623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F375A"/>
    <w:multiLevelType w:val="hybridMultilevel"/>
    <w:tmpl w:val="56E2B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32872"/>
    <w:multiLevelType w:val="hybridMultilevel"/>
    <w:tmpl w:val="F836DC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3C"/>
    <w:rsid w:val="00005C20"/>
    <w:rsid w:val="00063269"/>
    <w:rsid w:val="00073E90"/>
    <w:rsid w:val="00096DA5"/>
    <w:rsid w:val="000D2FF0"/>
    <w:rsid w:val="000D42B9"/>
    <w:rsid w:val="000E778C"/>
    <w:rsid w:val="00107B87"/>
    <w:rsid w:val="0015185F"/>
    <w:rsid w:val="00173306"/>
    <w:rsid w:val="00175ED3"/>
    <w:rsid w:val="00206EF1"/>
    <w:rsid w:val="00220DE6"/>
    <w:rsid w:val="0029331C"/>
    <w:rsid w:val="002B2C95"/>
    <w:rsid w:val="00366DAA"/>
    <w:rsid w:val="00396636"/>
    <w:rsid w:val="003A5106"/>
    <w:rsid w:val="003A7E8D"/>
    <w:rsid w:val="003C27E6"/>
    <w:rsid w:val="003D0387"/>
    <w:rsid w:val="003E70D8"/>
    <w:rsid w:val="0041288A"/>
    <w:rsid w:val="00427810"/>
    <w:rsid w:val="00477BCC"/>
    <w:rsid w:val="00480F3C"/>
    <w:rsid w:val="004945E2"/>
    <w:rsid w:val="00552449"/>
    <w:rsid w:val="005571DA"/>
    <w:rsid w:val="005A02E5"/>
    <w:rsid w:val="005A3B4B"/>
    <w:rsid w:val="005C5A75"/>
    <w:rsid w:val="005D78A8"/>
    <w:rsid w:val="005E22D2"/>
    <w:rsid w:val="006B78B8"/>
    <w:rsid w:val="006E5DF7"/>
    <w:rsid w:val="007038E8"/>
    <w:rsid w:val="00726600"/>
    <w:rsid w:val="00764D1B"/>
    <w:rsid w:val="007C5015"/>
    <w:rsid w:val="007F637B"/>
    <w:rsid w:val="008758CE"/>
    <w:rsid w:val="008B6036"/>
    <w:rsid w:val="00926404"/>
    <w:rsid w:val="00947063"/>
    <w:rsid w:val="009805D8"/>
    <w:rsid w:val="00984285"/>
    <w:rsid w:val="0099582B"/>
    <w:rsid w:val="009C2205"/>
    <w:rsid w:val="00A44A0B"/>
    <w:rsid w:val="00A6409A"/>
    <w:rsid w:val="00A933A0"/>
    <w:rsid w:val="00A93887"/>
    <w:rsid w:val="00AC652E"/>
    <w:rsid w:val="00AE2984"/>
    <w:rsid w:val="00B91FDE"/>
    <w:rsid w:val="00BA42FC"/>
    <w:rsid w:val="00BB405B"/>
    <w:rsid w:val="00BB72DD"/>
    <w:rsid w:val="00BF1391"/>
    <w:rsid w:val="00C2448E"/>
    <w:rsid w:val="00C55159"/>
    <w:rsid w:val="00C63B2B"/>
    <w:rsid w:val="00C73B28"/>
    <w:rsid w:val="00C83151"/>
    <w:rsid w:val="00CB6E6A"/>
    <w:rsid w:val="00D01EA3"/>
    <w:rsid w:val="00D02BAD"/>
    <w:rsid w:val="00D05B3C"/>
    <w:rsid w:val="00D44B96"/>
    <w:rsid w:val="00DD72DB"/>
    <w:rsid w:val="00DF6A1C"/>
    <w:rsid w:val="00E05A05"/>
    <w:rsid w:val="00E05F21"/>
    <w:rsid w:val="00E27CBE"/>
    <w:rsid w:val="00E539BB"/>
    <w:rsid w:val="00E53E27"/>
    <w:rsid w:val="00E80D3E"/>
    <w:rsid w:val="00EB2AC0"/>
    <w:rsid w:val="00F20BF8"/>
    <w:rsid w:val="00F4484A"/>
    <w:rsid w:val="00F535F9"/>
    <w:rsid w:val="00F6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D2FF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F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6A1C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1288A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B6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B6036"/>
  </w:style>
  <w:style w:type="paragraph" w:styleId="Bunntekst">
    <w:name w:val="footer"/>
    <w:basedOn w:val="Normal"/>
    <w:link w:val="BunntekstTegn"/>
    <w:uiPriority w:val="99"/>
    <w:unhideWhenUsed/>
    <w:rsid w:val="008B6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B6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D2FF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F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6A1C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1288A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B6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B6036"/>
  </w:style>
  <w:style w:type="paragraph" w:styleId="Bunntekst">
    <w:name w:val="footer"/>
    <w:basedOn w:val="Normal"/>
    <w:link w:val="BunntekstTegn"/>
    <w:uiPriority w:val="99"/>
    <w:unhideWhenUsed/>
    <w:rsid w:val="008B6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B6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tball.no/barn-og-ungdom/spillerutvikling/landslagsskolen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ppfotball.no/toppfotball-centre/article/1vr0kty2ln3ht1e8zoxm4v0nlv/title/basistren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EC5413F7</Template>
  <TotalTime>219</TotalTime>
  <Pages>7</Pages>
  <Words>2396</Words>
  <Characters>12701</Characters>
  <Application>Microsoft Office Word</Application>
  <DocSecurity>0</DocSecurity>
  <Lines>105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Alcom SaaS Provision Services</Company>
  <LinksUpToDate>false</LinksUpToDate>
  <CharactersWithSpaces>15067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Espen Undheim</dc:creator>
  <cp:lastModifiedBy>Espen Undheim</cp:lastModifiedBy>
  <cp:revision>10</cp:revision>
  <cp:lastPrinted>2017-02-15T15:31:00Z</cp:lastPrinted>
  <dcterms:created xsi:type="dcterms:W3CDTF">2016-01-12T08:20:00Z</dcterms:created>
  <dcterms:modified xsi:type="dcterms:W3CDTF">2017-02-15T15:31:00Z</dcterms:modified>
</cp:coreProperties>
</file>