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97" w:rsidRPr="0058754E" w:rsidRDefault="00B26297" w:rsidP="00B26297">
      <w:pPr>
        <w:keepNext/>
        <w:tabs>
          <w:tab w:val="left" w:pos="720"/>
        </w:tabs>
        <w:autoSpaceDE w:val="0"/>
        <w:autoSpaceDN w:val="0"/>
        <w:adjustRightInd w:val="0"/>
        <w:ind w:left="720" w:hanging="720"/>
        <w:rPr>
          <w:b/>
          <w:bCs/>
          <w:lang w:val="nb-NO"/>
        </w:rPr>
      </w:pPr>
      <w:r w:rsidRPr="0058754E">
        <w:rPr>
          <w:b/>
          <w:bCs/>
          <w:lang w:val="nb-NO"/>
        </w:rPr>
        <w:t>Oppgaver for lagleder</w:t>
      </w:r>
      <w:r>
        <w:rPr>
          <w:b/>
          <w:bCs/>
          <w:lang w:val="nb-NO"/>
        </w:rPr>
        <w:t>e/assistenttrenere i barnefotballen (5-12 år)</w:t>
      </w:r>
    </w:p>
    <w:p w:rsidR="00B26297" w:rsidRPr="0058754E" w:rsidRDefault="00B26297" w:rsidP="00B26297">
      <w:pPr>
        <w:autoSpaceDE w:val="0"/>
        <w:autoSpaceDN w:val="0"/>
        <w:adjustRightInd w:val="0"/>
        <w:rPr>
          <w:lang w:val="nb-NO"/>
        </w:rPr>
      </w:pP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Leder for laget i kamp dersom trener er vekke.</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Bistå hovedtrener(e) på trening</w:t>
      </w:r>
      <w:r w:rsidRPr="0058754E">
        <w:rPr>
          <w:color w:val="FF0000"/>
          <w:lang w:val="nb-NO"/>
        </w:rPr>
        <w:t xml:space="preserve"> </w:t>
      </w:r>
      <w:r w:rsidRPr="0058754E">
        <w:rPr>
          <w:color w:val="000000"/>
          <w:lang w:val="nb-NO"/>
        </w:rPr>
        <w:t>om nødvendig.</w:t>
      </w:r>
    </w:p>
    <w:p w:rsidR="00B26297" w:rsidRDefault="00B26297" w:rsidP="00B26297">
      <w:pPr>
        <w:numPr>
          <w:ilvl w:val="0"/>
          <w:numId w:val="1"/>
        </w:numPr>
        <w:tabs>
          <w:tab w:val="left" w:pos="720"/>
        </w:tabs>
        <w:autoSpaceDE w:val="0"/>
        <w:autoSpaceDN w:val="0"/>
        <w:adjustRightInd w:val="0"/>
        <w:ind w:left="720" w:hanging="360"/>
        <w:rPr>
          <w:lang w:val="nb-NO"/>
        </w:rPr>
      </w:pPr>
      <w:r w:rsidRPr="0058754E">
        <w:rPr>
          <w:lang w:val="nb-NO"/>
        </w:rPr>
        <w:t>Ansvarlig for føring av navnelister på spillere/støtteapparat. Innsending til administrasjonen for ajourføring.</w:t>
      </w:r>
      <w:r w:rsidR="00DF53C9">
        <w:rPr>
          <w:lang w:val="nb-NO"/>
        </w:rPr>
        <w:t xml:space="preserve"> Husk å melde fra når nye spillere begynner og når noen evt. slutter i løpet av sesongen</w:t>
      </w:r>
    </w:p>
    <w:p w:rsidR="00DF53C9" w:rsidRPr="0058754E" w:rsidRDefault="00DF53C9" w:rsidP="00B26297">
      <w:pPr>
        <w:numPr>
          <w:ilvl w:val="0"/>
          <w:numId w:val="1"/>
        </w:numPr>
        <w:tabs>
          <w:tab w:val="left" w:pos="720"/>
        </w:tabs>
        <w:autoSpaceDE w:val="0"/>
        <w:autoSpaceDN w:val="0"/>
        <w:adjustRightInd w:val="0"/>
        <w:ind w:left="720" w:hanging="360"/>
        <w:rPr>
          <w:lang w:val="nb-NO"/>
        </w:rPr>
      </w:pPr>
      <w:r>
        <w:rPr>
          <w:lang w:val="nb-NO"/>
        </w:rPr>
        <w:t xml:space="preserve">Kontormedarbeider sender ut info om manglende </w:t>
      </w:r>
      <w:proofErr w:type="spellStart"/>
      <w:r>
        <w:rPr>
          <w:lang w:val="nb-NO"/>
        </w:rPr>
        <w:t>kontigentbetaling</w:t>
      </w:r>
      <w:proofErr w:type="spellEnd"/>
      <w:r>
        <w:rPr>
          <w:lang w:val="nb-NO"/>
        </w:rPr>
        <w:t xml:space="preserve"> for spiller. Og lagleder formidler dette videre til foresatte. </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Administrere reiser til bortekamper.</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Sa</w:t>
      </w:r>
      <w:r w:rsidR="00DF53C9">
        <w:rPr>
          <w:lang w:val="nb-NO"/>
        </w:rPr>
        <w:t>mmen med øvrig støtteapparat arr</w:t>
      </w:r>
      <w:r w:rsidRPr="0058754E">
        <w:rPr>
          <w:lang w:val="nb-NO"/>
        </w:rPr>
        <w:t>angere minimum ett foreldremøte pr. sesong.</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 xml:space="preserve">Sammen med øvrig støtteapparat velge ut aktuelle </w:t>
      </w:r>
      <w:r w:rsidR="00DF53C9">
        <w:rPr>
          <w:lang w:val="nb-NO"/>
        </w:rPr>
        <w:t xml:space="preserve">lokale </w:t>
      </w:r>
      <w:r w:rsidRPr="0058754E">
        <w:rPr>
          <w:lang w:val="nb-NO"/>
        </w:rPr>
        <w:t xml:space="preserve">turneringer og gi melding om disse til </w:t>
      </w:r>
      <w:r w:rsidRPr="0058754E">
        <w:rPr>
          <w:color w:val="000000"/>
          <w:lang w:val="nb-NO"/>
        </w:rPr>
        <w:t>administrasjonen.</w:t>
      </w:r>
      <w:r w:rsidRPr="0058754E">
        <w:rPr>
          <w:lang w:val="nb-NO"/>
        </w:rPr>
        <w:t xml:space="preserve"> Sørge for transport til turneringene.</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Ansvar for at klubbens reglement er kjent blant spillere og foreldre.</w:t>
      </w:r>
    </w:p>
    <w:p w:rsidR="00B26297" w:rsidRPr="0058754E" w:rsidRDefault="00B26297" w:rsidP="00B26297">
      <w:pPr>
        <w:numPr>
          <w:ilvl w:val="0"/>
          <w:numId w:val="1"/>
        </w:numPr>
        <w:tabs>
          <w:tab w:val="left" w:pos="720"/>
        </w:tabs>
        <w:autoSpaceDE w:val="0"/>
        <w:autoSpaceDN w:val="0"/>
        <w:adjustRightInd w:val="0"/>
        <w:ind w:left="720" w:hanging="360"/>
        <w:rPr>
          <w:color w:val="000000"/>
          <w:lang w:val="nb-NO"/>
        </w:rPr>
      </w:pPr>
      <w:r w:rsidRPr="0058754E">
        <w:rPr>
          <w:lang w:val="nb-NO"/>
        </w:rPr>
        <w:t xml:space="preserve">Ansvar for kontakt med motstander lag og gi </w:t>
      </w:r>
      <w:r w:rsidR="00DF53C9">
        <w:rPr>
          <w:lang w:val="nb-NO"/>
        </w:rPr>
        <w:t xml:space="preserve">tidlig </w:t>
      </w:r>
      <w:r w:rsidRPr="0058754E">
        <w:rPr>
          <w:lang w:val="nb-NO"/>
        </w:rPr>
        <w:t xml:space="preserve">beskjed om kampsted og klokkeslett. </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 xml:space="preserve">Ansvar for at </w:t>
      </w:r>
      <w:r w:rsidR="00DF53C9">
        <w:rPr>
          <w:lang w:val="nb-NO"/>
        </w:rPr>
        <w:t xml:space="preserve">foreldre/søsken </w:t>
      </w:r>
      <w:r w:rsidRPr="0058754E">
        <w:rPr>
          <w:lang w:val="nb-NO"/>
        </w:rPr>
        <w:t>dommer er skaffet til heimekampene</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Ansvar for at laget har nødvendig utstyr til trening og kamp. Løpende kontakt med materialforvalter bredde</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Ansvar for å listeføre draktsett utlevert til laget og kontakte materialforvalter for å gi status.</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 xml:space="preserve">Sørge for at </w:t>
      </w:r>
      <w:r w:rsidRPr="0058754E">
        <w:rPr>
          <w:color w:val="000000"/>
          <w:lang w:val="nb-NO"/>
        </w:rPr>
        <w:t>administrasjonen</w:t>
      </w:r>
      <w:r w:rsidRPr="0058754E">
        <w:rPr>
          <w:lang w:val="nb-NO"/>
        </w:rPr>
        <w:t xml:space="preserve"> melder på lag til fotballkretsen i rett tid.</w:t>
      </w:r>
    </w:p>
    <w:p w:rsidR="00B26297" w:rsidRPr="0058754E" w:rsidRDefault="00B26297" w:rsidP="00B26297">
      <w:pPr>
        <w:numPr>
          <w:ilvl w:val="0"/>
          <w:numId w:val="1"/>
        </w:numPr>
        <w:tabs>
          <w:tab w:val="left" w:pos="720"/>
        </w:tabs>
        <w:autoSpaceDE w:val="0"/>
        <w:autoSpaceDN w:val="0"/>
        <w:adjustRightInd w:val="0"/>
        <w:ind w:left="720" w:hanging="360"/>
        <w:rPr>
          <w:color w:val="000000"/>
          <w:lang w:val="nb-NO"/>
        </w:rPr>
      </w:pPr>
      <w:r w:rsidRPr="0058754E">
        <w:rPr>
          <w:lang w:val="nb-NO"/>
        </w:rPr>
        <w:t xml:space="preserve">Ansvarlig for at det er valgt foreldrekontakt og at navnet meldes til </w:t>
      </w:r>
      <w:r w:rsidRPr="0058754E">
        <w:rPr>
          <w:color w:val="000000"/>
          <w:lang w:val="nb-NO"/>
        </w:rPr>
        <w:t>administrasjonen.</w:t>
      </w:r>
      <w:bookmarkStart w:id="0" w:name="_GoBack"/>
      <w:bookmarkEnd w:id="0"/>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Ansvar for at skjema for mini og teknikkmerker blir utfylt og levert i rett tid til trenerutvikler barnefotball, lister må leveres innen 1.desember hvert år.</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Ansvarlig for å</w:t>
      </w:r>
      <w:r w:rsidR="00DF53C9">
        <w:rPr>
          <w:lang w:val="nb-NO"/>
        </w:rPr>
        <w:t xml:space="preserve"> </w:t>
      </w:r>
      <w:r w:rsidRPr="0058754E">
        <w:rPr>
          <w:lang w:val="nb-NO"/>
        </w:rPr>
        <w:t xml:space="preserve"> utarbeide lagets årsrapport.  </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Møteplikt på lagleder møter og eventuelle andre møter innen breddeavdelingen.</w:t>
      </w:r>
    </w:p>
    <w:p w:rsidR="00B26297" w:rsidRDefault="00B26297" w:rsidP="00B26297">
      <w:pPr>
        <w:numPr>
          <w:ilvl w:val="0"/>
          <w:numId w:val="1"/>
        </w:numPr>
        <w:tabs>
          <w:tab w:val="left" w:pos="720"/>
        </w:tabs>
        <w:autoSpaceDE w:val="0"/>
        <w:autoSpaceDN w:val="0"/>
        <w:adjustRightInd w:val="0"/>
        <w:ind w:left="720" w:hanging="360"/>
        <w:rPr>
          <w:lang w:val="nb-NO"/>
        </w:rPr>
      </w:pPr>
      <w:r w:rsidRPr="0058754E">
        <w:rPr>
          <w:lang w:val="nb-NO"/>
        </w:rPr>
        <w:t>Ansvar for at laget har en representant på sonemøte arr</w:t>
      </w:r>
      <w:r w:rsidR="00DF53C9">
        <w:rPr>
          <w:lang w:val="nb-NO"/>
        </w:rPr>
        <w:t>angert av NFF Rogaland</w:t>
      </w:r>
    </w:p>
    <w:p w:rsidR="007A1086" w:rsidRPr="0058754E" w:rsidRDefault="007A1086" w:rsidP="00B26297">
      <w:pPr>
        <w:numPr>
          <w:ilvl w:val="0"/>
          <w:numId w:val="1"/>
        </w:numPr>
        <w:tabs>
          <w:tab w:val="left" w:pos="720"/>
        </w:tabs>
        <w:autoSpaceDE w:val="0"/>
        <w:autoSpaceDN w:val="0"/>
        <w:adjustRightInd w:val="0"/>
        <w:ind w:left="720" w:hanging="360"/>
        <w:rPr>
          <w:lang w:val="nb-NO"/>
        </w:rPr>
      </w:pPr>
      <w:r>
        <w:rPr>
          <w:lang w:val="nb-NO"/>
        </w:rPr>
        <w:t xml:space="preserve">Sette opp hvilke foresatte som skal være </w:t>
      </w:r>
      <w:proofErr w:type="spellStart"/>
      <w:r>
        <w:rPr>
          <w:lang w:val="nb-NO"/>
        </w:rPr>
        <w:t>kampvert</w:t>
      </w:r>
      <w:proofErr w:type="spellEnd"/>
      <w:r>
        <w:rPr>
          <w:lang w:val="nb-NO"/>
        </w:rPr>
        <w:t xml:space="preserve"> på heimekamper.</w:t>
      </w:r>
    </w:p>
    <w:p w:rsidR="00B26297" w:rsidRPr="0058754E" w:rsidRDefault="00B26297" w:rsidP="00B26297">
      <w:pPr>
        <w:autoSpaceDE w:val="0"/>
        <w:autoSpaceDN w:val="0"/>
        <w:adjustRightInd w:val="0"/>
        <w:rPr>
          <w:lang w:val="nb-NO"/>
        </w:rPr>
      </w:pPr>
    </w:p>
    <w:p w:rsidR="00B26297" w:rsidRPr="0058754E" w:rsidRDefault="00B26297" w:rsidP="00B26297">
      <w:pPr>
        <w:keepNext/>
        <w:tabs>
          <w:tab w:val="left" w:pos="720"/>
        </w:tabs>
        <w:autoSpaceDE w:val="0"/>
        <w:autoSpaceDN w:val="0"/>
        <w:adjustRightInd w:val="0"/>
        <w:ind w:left="720" w:hanging="720"/>
        <w:rPr>
          <w:b/>
          <w:bCs/>
          <w:lang w:val="nb-NO"/>
        </w:rPr>
      </w:pPr>
      <w:r w:rsidRPr="0058754E">
        <w:rPr>
          <w:b/>
          <w:bCs/>
          <w:lang w:val="nb-NO"/>
        </w:rPr>
        <w:t>Oppgaver for trener(e)</w:t>
      </w:r>
      <w:r>
        <w:rPr>
          <w:b/>
          <w:bCs/>
          <w:lang w:val="nb-NO"/>
        </w:rPr>
        <w:t xml:space="preserve"> i barnefotballen (5-12 år)</w:t>
      </w:r>
    </w:p>
    <w:p w:rsidR="00B26297" w:rsidRPr="0058754E" w:rsidRDefault="00B26297" w:rsidP="00B26297">
      <w:pPr>
        <w:autoSpaceDE w:val="0"/>
        <w:autoSpaceDN w:val="0"/>
        <w:adjustRightInd w:val="0"/>
        <w:rPr>
          <w:lang w:val="nb-NO"/>
        </w:rPr>
      </w:pPr>
    </w:p>
    <w:p w:rsidR="00B26297" w:rsidRPr="0058754E" w:rsidRDefault="00B26297" w:rsidP="00B26297">
      <w:pPr>
        <w:autoSpaceDE w:val="0"/>
        <w:autoSpaceDN w:val="0"/>
        <w:adjustRightInd w:val="0"/>
        <w:rPr>
          <w:lang w:val="nb-NO"/>
        </w:rPr>
      </w:pPr>
      <w:r w:rsidRPr="0058754E">
        <w:rPr>
          <w:lang w:val="nb-NO"/>
        </w:rPr>
        <w:t xml:space="preserve">Treneren(e) har hovedansvaret for laget i treningssituasjonen. </w:t>
      </w:r>
    </w:p>
    <w:p w:rsidR="00B26297" w:rsidRPr="0058754E" w:rsidRDefault="00B26297" w:rsidP="00B26297">
      <w:pPr>
        <w:autoSpaceDE w:val="0"/>
        <w:autoSpaceDN w:val="0"/>
        <w:adjustRightInd w:val="0"/>
        <w:rPr>
          <w:lang w:val="nb-NO"/>
        </w:rPr>
      </w:pPr>
      <w:r w:rsidRPr="0058754E">
        <w:rPr>
          <w:lang w:val="nb-NO"/>
        </w:rPr>
        <w:t>Hovedoppgaven er å planlegge å gjennomføre treningsavviklingen. De skal følge de til enhver tid gjeldende sportslige retningslinjer for gitt aldersgruppe</w:t>
      </w:r>
    </w:p>
    <w:p w:rsidR="00B26297" w:rsidRPr="0058754E" w:rsidRDefault="00B26297" w:rsidP="00B26297">
      <w:pPr>
        <w:autoSpaceDE w:val="0"/>
        <w:autoSpaceDN w:val="0"/>
        <w:adjustRightInd w:val="0"/>
        <w:rPr>
          <w:lang w:val="nb-NO"/>
        </w:rPr>
      </w:pPr>
    </w:p>
    <w:p w:rsidR="00B26297" w:rsidRPr="0058754E" w:rsidRDefault="00B26297" w:rsidP="00B26297">
      <w:pPr>
        <w:autoSpaceDE w:val="0"/>
        <w:autoSpaceDN w:val="0"/>
        <w:adjustRightInd w:val="0"/>
        <w:rPr>
          <w:lang w:val="nb-NO"/>
        </w:rPr>
      </w:pPr>
      <w:r w:rsidRPr="0058754E">
        <w:rPr>
          <w:lang w:val="nb-NO"/>
        </w:rPr>
        <w:t>Viktige oppgaver er:</w:t>
      </w:r>
    </w:p>
    <w:p w:rsidR="00B26297" w:rsidRPr="0058754E" w:rsidRDefault="00B26297" w:rsidP="00B26297">
      <w:pPr>
        <w:autoSpaceDE w:val="0"/>
        <w:autoSpaceDN w:val="0"/>
        <w:adjustRightInd w:val="0"/>
        <w:rPr>
          <w:lang w:val="nb-NO"/>
        </w:rPr>
      </w:pP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Sørge for at spillere møter presist til trening og kamp med nok klær. Møter selv i treningsklær, og i god tid før trening.</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 xml:space="preserve">Sørge for at treningsinnhold er tilpasset den aktuelle aldersgruppe, med nødvendig disiplin og humør. Differensiering skal brukes aktivt under treningene. Trenere har hovedansvar for at spillere trives på trening og ansvarlig for at mobbing og uønska adferd ikke forekommer. </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 xml:space="preserve">Trener, sammen med lagleder, melder inn ønske om treningstid til utviklingsansvarlig og at tildelt tid utnyttes best mulig. </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Trenere sørger for at trenerutvikler er orientert om status rundt laget.</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Trenere skal, sammen med lagleder, sørge for at aktiviteter rundt laget er koordinert til spillernes og lagets beste.</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lastRenderedPageBreak/>
        <w:t xml:space="preserve">Bidra til at foreldre holdes orientert om aktiviteter rundt laget, herunder delta på foreldremøter. I tillegg sørge for at ledere og foreldre har en høy moral på lagets kamper. Se til at spillere og ledere representerer Bryne FK på en god måte.  </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 xml:space="preserve">Sørge for å holde seg orientert om treningsøvelser gjennom kurs og evt. utlevert materiell fra trenerutvikler barnefotball. Alle trenere skal ha tilgang til og kunne bruke: </w:t>
      </w:r>
      <w:hyperlink r:id="rId6" w:history="1">
        <w:r w:rsidRPr="0058754E">
          <w:rPr>
            <w:rStyle w:val="Hyperkobling"/>
            <w:lang w:val="nb-NO"/>
          </w:rPr>
          <w:t>www.treningsøkta.no</w:t>
        </w:r>
      </w:hyperlink>
      <w:r w:rsidRPr="0058754E">
        <w:rPr>
          <w:lang w:val="nb-NO"/>
        </w:rPr>
        <w:t xml:space="preserve">  </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 xml:space="preserve">Se til at det øves på teknikkmerket/minimerket. Bryne FK ønsker at merketrening er et viktig innhold i treningene </w:t>
      </w:r>
      <w:r w:rsidR="00DF53C9">
        <w:rPr>
          <w:lang w:val="nb-NO"/>
        </w:rPr>
        <w:t>året igjennom</w:t>
      </w:r>
    </w:p>
    <w:p w:rsidR="00B26297" w:rsidRDefault="00B26297" w:rsidP="00B26297">
      <w:pPr>
        <w:numPr>
          <w:ilvl w:val="0"/>
          <w:numId w:val="1"/>
        </w:numPr>
        <w:tabs>
          <w:tab w:val="left" w:pos="720"/>
        </w:tabs>
        <w:autoSpaceDE w:val="0"/>
        <w:autoSpaceDN w:val="0"/>
        <w:adjustRightInd w:val="0"/>
        <w:ind w:left="720" w:hanging="360"/>
        <w:rPr>
          <w:lang w:val="nb-NO"/>
        </w:rPr>
      </w:pPr>
      <w:r w:rsidRPr="0058754E">
        <w:rPr>
          <w:lang w:val="nb-NO"/>
        </w:rPr>
        <w:t>Holde kontakt m</w:t>
      </w:r>
      <w:r w:rsidR="00DF53C9">
        <w:rPr>
          <w:lang w:val="nb-NO"/>
        </w:rPr>
        <w:t xml:space="preserve">ed trenerutvikler </w:t>
      </w:r>
      <w:r w:rsidRPr="0058754E">
        <w:rPr>
          <w:lang w:val="nb-NO"/>
        </w:rPr>
        <w:t>for nye treningsimpulser.</w:t>
      </w:r>
    </w:p>
    <w:p w:rsidR="00DF53C9" w:rsidRPr="0058754E" w:rsidRDefault="00DF53C9" w:rsidP="00B26297">
      <w:pPr>
        <w:numPr>
          <w:ilvl w:val="0"/>
          <w:numId w:val="1"/>
        </w:numPr>
        <w:tabs>
          <w:tab w:val="left" w:pos="720"/>
        </w:tabs>
        <w:autoSpaceDE w:val="0"/>
        <w:autoSpaceDN w:val="0"/>
        <w:adjustRightInd w:val="0"/>
        <w:ind w:left="720" w:hanging="360"/>
        <w:rPr>
          <w:lang w:val="nb-NO"/>
        </w:rPr>
      </w:pPr>
      <w:r>
        <w:rPr>
          <w:lang w:val="nb-NO"/>
        </w:rPr>
        <w:t>Trenere skal følge retningslinjene som klubben har satt opp for aktuelt årskull.</w:t>
      </w:r>
    </w:p>
    <w:p w:rsidR="00B26297" w:rsidRPr="0058754E" w:rsidRDefault="00B26297" w:rsidP="00B26297">
      <w:pPr>
        <w:numPr>
          <w:ilvl w:val="0"/>
          <w:numId w:val="1"/>
        </w:numPr>
        <w:tabs>
          <w:tab w:val="left" w:pos="720"/>
        </w:tabs>
        <w:autoSpaceDE w:val="0"/>
        <w:autoSpaceDN w:val="0"/>
        <w:adjustRightInd w:val="0"/>
        <w:ind w:left="720" w:hanging="360"/>
        <w:rPr>
          <w:lang w:val="nb-NO"/>
        </w:rPr>
      </w:pPr>
      <w:r w:rsidRPr="0058754E">
        <w:rPr>
          <w:lang w:val="nb-NO"/>
        </w:rPr>
        <w:t xml:space="preserve">Ved skader; sørg for å behandle skader forsvarlig. Nødvendig utstyr </w:t>
      </w:r>
      <w:r w:rsidR="00DF53C9">
        <w:rPr>
          <w:lang w:val="nb-NO"/>
        </w:rPr>
        <w:t xml:space="preserve">til medisinskrin </w:t>
      </w:r>
      <w:r w:rsidRPr="0058754E">
        <w:rPr>
          <w:lang w:val="nb-NO"/>
        </w:rPr>
        <w:t>fås av materialforvalter. Ved hodeskader og når det er tvil om hvor alvorlig skaden er skal spiller tas av banen og legevakt kontaktes. Husk å gi beskjed til foresatte at de må ringe skaden inn til idrettens skadetelefon (tannskader, brudd o.l.)</w:t>
      </w:r>
    </w:p>
    <w:p w:rsidR="00B26297" w:rsidRPr="0058754E" w:rsidRDefault="00B26297" w:rsidP="00B26297">
      <w:pPr>
        <w:autoSpaceDE w:val="0"/>
        <w:autoSpaceDN w:val="0"/>
        <w:adjustRightInd w:val="0"/>
        <w:rPr>
          <w:lang w:val="nb-NO"/>
        </w:rPr>
      </w:pPr>
    </w:p>
    <w:p w:rsidR="00B26297" w:rsidRPr="0058754E" w:rsidRDefault="00B26297" w:rsidP="00B26297">
      <w:pPr>
        <w:autoSpaceDE w:val="0"/>
        <w:autoSpaceDN w:val="0"/>
        <w:adjustRightInd w:val="0"/>
        <w:rPr>
          <w:lang w:val="nb-NO"/>
        </w:rPr>
      </w:pPr>
      <w:r w:rsidRPr="0058754E">
        <w:rPr>
          <w:lang w:val="nb-NO"/>
        </w:rPr>
        <w:t>Generelt om treners væremåte:</w:t>
      </w:r>
    </w:p>
    <w:p w:rsidR="00B26297" w:rsidRPr="0058754E" w:rsidRDefault="00B26297" w:rsidP="00B26297">
      <w:pPr>
        <w:numPr>
          <w:ilvl w:val="0"/>
          <w:numId w:val="1"/>
        </w:numPr>
        <w:tabs>
          <w:tab w:val="left" w:pos="709"/>
        </w:tabs>
        <w:autoSpaceDE w:val="0"/>
        <w:autoSpaceDN w:val="0"/>
        <w:adjustRightInd w:val="0"/>
        <w:ind w:left="709" w:hanging="360"/>
        <w:rPr>
          <w:lang w:val="nb-NO"/>
        </w:rPr>
      </w:pPr>
      <w:r w:rsidRPr="0058754E">
        <w:rPr>
          <w:lang w:val="nb-NO"/>
        </w:rPr>
        <w:t>Møt forberedt til trening og kamp.</w:t>
      </w:r>
    </w:p>
    <w:p w:rsidR="00B26297" w:rsidRPr="0058754E" w:rsidRDefault="00B26297" w:rsidP="00B26297">
      <w:pPr>
        <w:numPr>
          <w:ilvl w:val="0"/>
          <w:numId w:val="1"/>
        </w:numPr>
        <w:tabs>
          <w:tab w:val="left" w:pos="709"/>
        </w:tabs>
        <w:autoSpaceDE w:val="0"/>
        <w:autoSpaceDN w:val="0"/>
        <w:adjustRightInd w:val="0"/>
        <w:ind w:left="709" w:hanging="360"/>
        <w:rPr>
          <w:lang w:val="nb-NO"/>
        </w:rPr>
      </w:pPr>
      <w:r w:rsidRPr="0058754E">
        <w:rPr>
          <w:lang w:val="nb-NO"/>
        </w:rPr>
        <w:t>Ta deg tid – kom ikke for sent.</w:t>
      </w:r>
    </w:p>
    <w:p w:rsidR="00B26297" w:rsidRPr="0058754E" w:rsidRDefault="00B26297" w:rsidP="00B26297">
      <w:pPr>
        <w:numPr>
          <w:ilvl w:val="0"/>
          <w:numId w:val="1"/>
        </w:numPr>
        <w:tabs>
          <w:tab w:val="left" w:pos="709"/>
        </w:tabs>
        <w:autoSpaceDE w:val="0"/>
        <w:autoSpaceDN w:val="0"/>
        <w:adjustRightInd w:val="0"/>
        <w:ind w:left="709" w:hanging="360"/>
        <w:rPr>
          <w:lang w:val="nb-NO"/>
        </w:rPr>
      </w:pPr>
      <w:r w:rsidRPr="0058754E">
        <w:rPr>
          <w:lang w:val="nb-NO"/>
        </w:rPr>
        <w:t>Vær positiv – bli et eksempel.</w:t>
      </w:r>
    </w:p>
    <w:p w:rsidR="00B26297" w:rsidRPr="0058754E" w:rsidRDefault="00B26297" w:rsidP="00B26297">
      <w:pPr>
        <w:numPr>
          <w:ilvl w:val="0"/>
          <w:numId w:val="1"/>
        </w:numPr>
        <w:tabs>
          <w:tab w:val="left" w:pos="709"/>
        </w:tabs>
        <w:autoSpaceDE w:val="0"/>
        <w:autoSpaceDN w:val="0"/>
        <w:adjustRightInd w:val="0"/>
        <w:ind w:left="709" w:hanging="360"/>
        <w:rPr>
          <w:lang w:val="nb-NO"/>
        </w:rPr>
      </w:pPr>
      <w:r w:rsidRPr="0058754E">
        <w:rPr>
          <w:lang w:val="nb-NO"/>
        </w:rPr>
        <w:t>Sørg for at miljøet blir godt.</w:t>
      </w:r>
    </w:p>
    <w:p w:rsidR="00B26297" w:rsidRPr="0058754E" w:rsidRDefault="00B26297" w:rsidP="00B26297">
      <w:pPr>
        <w:numPr>
          <w:ilvl w:val="0"/>
          <w:numId w:val="1"/>
        </w:numPr>
        <w:tabs>
          <w:tab w:val="left" w:pos="709"/>
        </w:tabs>
        <w:autoSpaceDE w:val="0"/>
        <w:autoSpaceDN w:val="0"/>
        <w:adjustRightInd w:val="0"/>
        <w:ind w:left="709" w:hanging="360"/>
        <w:rPr>
          <w:lang w:val="nb-NO"/>
        </w:rPr>
      </w:pPr>
      <w:r w:rsidRPr="0058754E">
        <w:rPr>
          <w:lang w:val="nb-NO"/>
        </w:rPr>
        <w:t>Gi alle en reell sjanse.</w:t>
      </w:r>
    </w:p>
    <w:p w:rsidR="00B26297" w:rsidRPr="0058754E" w:rsidRDefault="00B26297" w:rsidP="00B26297">
      <w:pPr>
        <w:numPr>
          <w:ilvl w:val="0"/>
          <w:numId w:val="1"/>
        </w:numPr>
        <w:tabs>
          <w:tab w:val="left" w:pos="709"/>
        </w:tabs>
        <w:autoSpaceDE w:val="0"/>
        <w:autoSpaceDN w:val="0"/>
        <w:adjustRightInd w:val="0"/>
        <w:ind w:left="709" w:hanging="360"/>
        <w:rPr>
          <w:lang w:val="nb-NO"/>
        </w:rPr>
      </w:pPr>
      <w:r w:rsidRPr="0058754E">
        <w:rPr>
          <w:lang w:val="nb-NO"/>
        </w:rPr>
        <w:t>Sett tryggheten i sentrum.</w:t>
      </w:r>
    </w:p>
    <w:p w:rsidR="00B26297" w:rsidRPr="0058754E" w:rsidRDefault="00B26297" w:rsidP="00B26297">
      <w:pPr>
        <w:numPr>
          <w:ilvl w:val="0"/>
          <w:numId w:val="1"/>
        </w:numPr>
        <w:tabs>
          <w:tab w:val="left" w:pos="709"/>
        </w:tabs>
        <w:autoSpaceDE w:val="0"/>
        <w:autoSpaceDN w:val="0"/>
        <w:adjustRightInd w:val="0"/>
        <w:ind w:left="709" w:hanging="360"/>
        <w:rPr>
          <w:lang w:val="nb-NO"/>
        </w:rPr>
      </w:pPr>
      <w:r w:rsidRPr="0058754E">
        <w:rPr>
          <w:lang w:val="nb-NO"/>
        </w:rPr>
        <w:t>Gi spillerne ansvar – begynn i det små.</w:t>
      </w:r>
    </w:p>
    <w:p w:rsidR="00B26297" w:rsidRPr="0058754E" w:rsidRDefault="00B26297" w:rsidP="00B26297">
      <w:pPr>
        <w:numPr>
          <w:ilvl w:val="0"/>
          <w:numId w:val="1"/>
        </w:numPr>
        <w:tabs>
          <w:tab w:val="left" w:pos="709"/>
        </w:tabs>
        <w:autoSpaceDE w:val="0"/>
        <w:autoSpaceDN w:val="0"/>
        <w:adjustRightInd w:val="0"/>
        <w:ind w:left="709" w:hanging="360"/>
        <w:rPr>
          <w:lang w:val="nb-NO"/>
        </w:rPr>
      </w:pPr>
      <w:r w:rsidRPr="0058754E">
        <w:rPr>
          <w:lang w:val="nb-NO"/>
        </w:rPr>
        <w:t>Følg spillets intensjoner og regler.</w:t>
      </w:r>
    </w:p>
    <w:p w:rsidR="00B26297" w:rsidRPr="0058754E" w:rsidRDefault="00B26297" w:rsidP="00B26297">
      <w:pPr>
        <w:numPr>
          <w:ilvl w:val="0"/>
          <w:numId w:val="1"/>
        </w:numPr>
        <w:tabs>
          <w:tab w:val="left" w:pos="709"/>
        </w:tabs>
        <w:autoSpaceDE w:val="0"/>
        <w:autoSpaceDN w:val="0"/>
        <w:adjustRightInd w:val="0"/>
        <w:ind w:left="709" w:hanging="360"/>
        <w:rPr>
          <w:lang w:val="nb-NO"/>
        </w:rPr>
      </w:pPr>
      <w:r w:rsidRPr="0058754E">
        <w:rPr>
          <w:lang w:val="nb-NO"/>
        </w:rPr>
        <w:t>Husk fokus på klubbens grunnverdier: Samhold – Respekt - Kjærlighet</w:t>
      </w:r>
    </w:p>
    <w:p w:rsidR="00B26297" w:rsidRPr="0058754E" w:rsidRDefault="00B26297" w:rsidP="00B26297">
      <w:pPr>
        <w:autoSpaceDE w:val="0"/>
        <w:autoSpaceDN w:val="0"/>
        <w:adjustRightInd w:val="0"/>
        <w:rPr>
          <w:lang w:val="nb-NO"/>
        </w:rPr>
      </w:pPr>
    </w:p>
    <w:p w:rsidR="00B26297" w:rsidRPr="0058754E" w:rsidRDefault="00B26297" w:rsidP="00B26297">
      <w:pPr>
        <w:autoSpaceDE w:val="0"/>
        <w:autoSpaceDN w:val="0"/>
        <w:adjustRightInd w:val="0"/>
        <w:rPr>
          <w:b/>
          <w:bCs/>
          <w:lang w:val="nb-NO"/>
        </w:rPr>
      </w:pPr>
    </w:p>
    <w:p w:rsidR="00B26297" w:rsidRPr="0058754E" w:rsidRDefault="00B26297" w:rsidP="00B26297">
      <w:pPr>
        <w:keepNext/>
        <w:tabs>
          <w:tab w:val="left" w:pos="720"/>
        </w:tabs>
        <w:autoSpaceDE w:val="0"/>
        <w:autoSpaceDN w:val="0"/>
        <w:adjustRightInd w:val="0"/>
        <w:ind w:left="720" w:hanging="720"/>
        <w:rPr>
          <w:b/>
          <w:bCs/>
          <w:lang w:val="nb-NO"/>
        </w:rPr>
      </w:pPr>
      <w:r w:rsidRPr="0058754E">
        <w:rPr>
          <w:b/>
          <w:bCs/>
          <w:lang w:val="nb-NO"/>
        </w:rPr>
        <w:t>Oppgaver for foreldrekontakt</w:t>
      </w:r>
      <w:r>
        <w:rPr>
          <w:b/>
          <w:bCs/>
          <w:lang w:val="nb-NO"/>
        </w:rPr>
        <w:t xml:space="preserve"> i barnefotballen (5-12 år)</w:t>
      </w:r>
    </w:p>
    <w:p w:rsidR="00B26297" w:rsidRPr="0058754E" w:rsidRDefault="00B26297" w:rsidP="00B26297">
      <w:pPr>
        <w:autoSpaceDE w:val="0"/>
        <w:autoSpaceDN w:val="0"/>
        <w:adjustRightInd w:val="0"/>
        <w:rPr>
          <w:lang w:val="nb-NO"/>
        </w:rPr>
      </w:pPr>
    </w:p>
    <w:p w:rsidR="00B26297" w:rsidRPr="0058754E" w:rsidRDefault="00B26297" w:rsidP="00B26297">
      <w:pPr>
        <w:autoSpaceDE w:val="0"/>
        <w:autoSpaceDN w:val="0"/>
        <w:adjustRightInd w:val="0"/>
        <w:rPr>
          <w:lang w:val="nb-NO"/>
        </w:rPr>
      </w:pPr>
      <w:r w:rsidRPr="0058754E">
        <w:rPr>
          <w:lang w:val="nb-NO"/>
        </w:rPr>
        <w:t>Foreldrekontakt er en del av støtteapparatet rundt et lag og skal, sammen med trener/lagleder, sørge for best mulig trivsel for spillerne. Viktigste oppgaver er:</w:t>
      </w:r>
    </w:p>
    <w:p w:rsidR="00B26297" w:rsidRPr="0058754E" w:rsidRDefault="00B26297" w:rsidP="00B26297">
      <w:pPr>
        <w:autoSpaceDE w:val="0"/>
        <w:autoSpaceDN w:val="0"/>
        <w:adjustRightInd w:val="0"/>
        <w:rPr>
          <w:lang w:val="nb-NO"/>
        </w:rPr>
      </w:pPr>
    </w:p>
    <w:p w:rsidR="00B26297" w:rsidRPr="0058754E" w:rsidRDefault="00B26297" w:rsidP="00B26297">
      <w:pPr>
        <w:autoSpaceDE w:val="0"/>
        <w:autoSpaceDN w:val="0"/>
        <w:adjustRightInd w:val="0"/>
        <w:rPr>
          <w:lang w:val="nb-NO"/>
        </w:rPr>
      </w:pPr>
    </w:p>
    <w:p w:rsidR="00B26297" w:rsidRPr="0058754E" w:rsidRDefault="00B26297" w:rsidP="00B26297">
      <w:pPr>
        <w:numPr>
          <w:ilvl w:val="0"/>
          <w:numId w:val="2"/>
        </w:numPr>
        <w:tabs>
          <w:tab w:val="left" w:pos="360"/>
        </w:tabs>
        <w:autoSpaceDE w:val="0"/>
        <w:autoSpaceDN w:val="0"/>
        <w:adjustRightInd w:val="0"/>
        <w:ind w:left="360" w:hanging="360"/>
        <w:rPr>
          <w:lang w:val="nb-NO"/>
        </w:rPr>
      </w:pPr>
      <w:r w:rsidRPr="0058754E">
        <w:rPr>
          <w:lang w:val="nb-NO"/>
        </w:rPr>
        <w:t>Foreldrekontakt skal være bindeledd mellom foreldre og trener/lagledere.</w:t>
      </w:r>
    </w:p>
    <w:p w:rsidR="00B26297" w:rsidRPr="0058754E" w:rsidRDefault="00B26297" w:rsidP="00B26297">
      <w:pPr>
        <w:numPr>
          <w:ilvl w:val="0"/>
          <w:numId w:val="3"/>
        </w:numPr>
        <w:tabs>
          <w:tab w:val="left" w:pos="360"/>
        </w:tabs>
        <w:autoSpaceDE w:val="0"/>
        <w:autoSpaceDN w:val="0"/>
        <w:adjustRightInd w:val="0"/>
        <w:ind w:left="360" w:hanging="360"/>
        <w:rPr>
          <w:lang w:val="nb-NO"/>
        </w:rPr>
      </w:pPr>
      <w:r w:rsidRPr="0058754E">
        <w:rPr>
          <w:lang w:val="nb-NO"/>
        </w:rPr>
        <w:t>Foreldrekontakt er medhjelper til å arrangere foreldremøter slik at informasjon rundt laget blir best mulig.</w:t>
      </w:r>
    </w:p>
    <w:p w:rsidR="00B26297" w:rsidRPr="0058754E" w:rsidRDefault="00B26297" w:rsidP="00B26297">
      <w:pPr>
        <w:numPr>
          <w:ilvl w:val="0"/>
          <w:numId w:val="4"/>
        </w:numPr>
        <w:tabs>
          <w:tab w:val="left" w:pos="360"/>
        </w:tabs>
        <w:autoSpaceDE w:val="0"/>
        <w:autoSpaceDN w:val="0"/>
        <w:adjustRightInd w:val="0"/>
        <w:ind w:left="360" w:hanging="360"/>
        <w:rPr>
          <w:lang w:val="nb-NO"/>
        </w:rPr>
      </w:pPr>
      <w:r w:rsidRPr="0058754E">
        <w:rPr>
          <w:lang w:val="nb-NO"/>
        </w:rPr>
        <w:t>Foreldrekontakt skal sørge for at eventuelle episoder blir belyst og at synspunkt fra foreldre når frem til trener og øvrig støtteappa</w:t>
      </w:r>
      <w:r w:rsidR="00DF53C9">
        <w:rPr>
          <w:lang w:val="nb-NO"/>
        </w:rPr>
        <w:t>rat. Skal også sørge for at tre</w:t>
      </w:r>
      <w:r w:rsidRPr="0058754E">
        <w:rPr>
          <w:lang w:val="nb-NO"/>
        </w:rPr>
        <w:t>nerutvikler blir informert/koblet inn ved behov.</w:t>
      </w:r>
    </w:p>
    <w:p w:rsidR="00B26297" w:rsidRPr="0058754E" w:rsidRDefault="00B26297" w:rsidP="00B26297">
      <w:pPr>
        <w:numPr>
          <w:ilvl w:val="0"/>
          <w:numId w:val="5"/>
        </w:numPr>
        <w:tabs>
          <w:tab w:val="left" w:pos="360"/>
        </w:tabs>
        <w:autoSpaceDE w:val="0"/>
        <w:autoSpaceDN w:val="0"/>
        <w:adjustRightInd w:val="0"/>
        <w:ind w:left="360" w:hanging="360"/>
        <w:rPr>
          <w:lang w:val="nb-NO"/>
        </w:rPr>
      </w:pPr>
      <w:r w:rsidRPr="0058754E">
        <w:rPr>
          <w:lang w:val="nb-NO"/>
        </w:rPr>
        <w:t xml:space="preserve">Foreldrekontakt er ansvarlig for at foreldre blir innkalt til dugnader. Holde løpende kontakt med ansvarlig i </w:t>
      </w:r>
      <w:r w:rsidR="00DF53C9">
        <w:rPr>
          <w:lang w:val="nb-NO"/>
        </w:rPr>
        <w:t>styret/</w:t>
      </w:r>
      <w:r w:rsidRPr="0058754E">
        <w:rPr>
          <w:lang w:val="nb-NO"/>
        </w:rPr>
        <w:t xml:space="preserve">administrasjonen  </w:t>
      </w:r>
    </w:p>
    <w:p w:rsidR="00B26297" w:rsidRPr="0058754E" w:rsidRDefault="00B26297" w:rsidP="00B26297">
      <w:pPr>
        <w:numPr>
          <w:ilvl w:val="0"/>
          <w:numId w:val="6"/>
        </w:numPr>
        <w:tabs>
          <w:tab w:val="left" w:pos="360"/>
        </w:tabs>
        <w:autoSpaceDE w:val="0"/>
        <w:autoSpaceDN w:val="0"/>
        <w:adjustRightInd w:val="0"/>
        <w:ind w:left="360" w:hanging="360"/>
        <w:rPr>
          <w:lang w:val="nb-NO"/>
        </w:rPr>
      </w:pPr>
      <w:r w:rsidRPr="0058754E">
        <w:rPr>
          <w:lang w:val="nb-NO"/>
        </w:rPr>
        <w:t>Foreldrekontakten skal, sammen med øvrig støtteapparat arrangere tilstelninger/aktiviteter for å øke det sosiale samhold i spil</w:t>
      </w:r>
      <w:r w:rsidR="00DF53C9">
        <w:rPr>
          <w:lang w:val="nb-NO"/>
        </w:rPr>
        <w:t>lergruppen. Vi b</w:t>
      </w:r>
      <w:r w:rsidRPr="0058754E">
        <w:rPr>
          <w:lang w:val="nb-NO"/>
        </w:rPr>
        <w:t>ør ha 2-3 slike i løpet av en sesong</w:t>
      </w:r>
      <w:r w:rsidR="00DF53C9">
        <w:rPr>
          <w:lang w:val="nb-NO"/>
        </w:rPr>
        <w:t>.</w:t>
      </w:r>
    </w:p>
    <w:p w:rsidR="003C5451" w:rsidRPr="00DF53C9" w:rsidRDefault="003C5451">
      <w:pPr>
        <w:rPr>
          <w:lang w:val="nb-NO"/>
        </w:rPr>
      </w:pPr>
    </w:p>
    <w:sectPr w:rsidR="003C5451" w:rsidRPr="00DF5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7CA5AA"/>
    <w:lvl w:ilvl="0">
      <w:numFmt w:val="decimal"/>
      <w:lvlText w:val="*"/>
      <w:lvlJc w:val="left"/>
    </w:lvl>
  </w:abstractNum>
  <w:abstractNum w:abstractNumId="1">
    <w:nsid w:val="52EC71B3"/>
    <w:multiLevelType w:val="singleLevel"/>
    <w:tmpl w:val="A13E5D8E"/>
    <w:lvl w:ilvl="0">
      <w:start w:val="1"/>
      <w:numFmt w:val="decimal"/>
      <w:lvlText w:val="%1"/>
      <w:legacy w:legacy="1" w:legacySpace="0" w:legacyIndent="360"/>
      <w:lvlJc w:val="left"/>
      <w:rPr>
        <w:rFonts w:ascii="Times New Roman" w:hAnsi="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1"/>
    <w:lvlOverride w:ilvl="0">
      <w:lvl w:ilvl="0">
        <w:start w:val="3"/>
        <w:numFmt w:val="decimal"/>
        <w:lvlText w:val="%1"/>
        <w:legacy w:legacy="1" w:legacySpace="0" w:legacyIndent="360"/>
        <w:lvlJc w:val="left"/>
        <w:rPr>
          <w:rFonts w:ascii="Times New Roman" w:hAnsi="Times New Roman" w:hint="default"/>
        </w:rPr>
      </w:lvl>
    </w:lvlOverride>
  </w:num>
  <w:num w:numId="4">
    <w:abstractNumId w:val="1"/>
    <w:lvlOverride w:ilvl="0">
      <w:lvl w:ilvl="0">
        <w:start w:val="4"/>
        <w:numFmt w:val="decimal"/>
        <w:lvlText w:val="%1"/>
        <w:legacy w:legacy="1" w:legacySpace="0" w:legacyIndent="360"/>
        <w:lvlJc w:val="left"/>
        <w:rPr>
          <w:rFonts w:ascii="Times New Roman" w:hAnsi="Times New Roman" w:hint="default"/>
        </w:rPr>
      </w:lvl>
    </w:lvlOverride>
  </w:num>
  <w:num w:numId="5">
    <w:abstractNumId w:val="1"/>
    <w:lvlOverride w:ilvl="0">
      <w:lvl w:ilvl="0">
        <w:start w:val="5"/>
        <w:numFmt w:val="decimal"/>
        <w:lvlText w:val="%1"/>
        <w:legacy w:legacy="1" w:legacySpace="0" w:legacyIndent="360"/>
        <w:lvlJc w:val="left"/>
        <w:rPr>
          <w:rFonts w:ascii="Times New Roman" w:hAnsi="Times New Roman" w:hint="default"/>
        </w:rPr>
      </w:lvl>
    </w:lvlOverride>
  </w:num>
  <w:num w:numId="6">
    <w:abstractNumId w:val="1"/>
    <w:lvlOverride w:ilvl="0">
      <w:lvl w:ilvl="0">
        <w:start w:val="6"/>
        <w:numFmt w:val="decimal"/>
        <w:lvlText w:val="%1"/>
        <w:legacy w:legacy="1" w:legacySpace="0" w:legacyIndent="36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97"/>
    <w:rsid w:val="003C5451"/>
    <w:rsid w:val="007A1086"/>
    <w:rsid w:val="00B26297"/>
    <w:rsid w:val="00DF53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97"/>
    <w:pPr>
      <w:spacing w:after="0" w:line="240" w:lineRule="auto"/>
    </w:pPr>
    <w:rPr>
      <w:rFonts w:ascii="Times New Roman" w:eastAsia="Times New Roman" w:hAnsi="Times New Roman" w:cs="Times New Roman"/>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B262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97"/>
    <w:pPr>
      <w:spacing w:after="0" w:line="240" w:lineRule="auto"/>
    </w:pPr>
    <w:rPr>
      <w:rFonts w:ascii="Times New Roman" w:eastAsia="Times New Roman" w:hAnsi="Times New Roman" w:cs="Times New Roman"/>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B26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nings&#248;kta.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48A402B</Template>
  <TotalTime>16</TotalTime>
  <Pages>2</Pages>
  <Words>819</Words>
  <Characters>4342</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Alcom SaaS Provision Services</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Undheim</dc:creator>
  <cp:lastModifiedBy>Espen Undheim</cp:lastModifiedBy>
  <cp:revision>3</cp:revision>
  <dcterms:created xsi:type="dcterms:W3CDTF">2015-12-28T13:07:00Z</dcterms:created>
  <dcterms:modified xsi:type="dcterms:W3CDTF">2016-12-22T14:13:00Z</dcterms:modified>
</cp:coreProperties>
</file>